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2D" w:rsidRDefault="00DC302D" w:rsidP="00651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Персональные данные о педагогических работниках</w:t>
      </w:r>
    </w:p>
    <w:p w:rsidR="00DC302D" w:rsidRPr="00651CDC" w:rsidRDefault="00DC302D" w:rsidP="00651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МБОУК ДОД ДШИ с. Коелга</w:t>
      </w:r>
    </w:p>
    <w:tbl>
      <w:tblPr>
        <w:tblW w:w="1148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06"/>
        <w:gridCol w:w="1080"/>
        <w:gridCol w:w="1007"/>
        <w:gridCol w:w="1199"/>
        <w:gridCol w:w="1206"/>
        <w:gridCol w:w="807"/>
        <w:gridCol w:w="709"/>
        <w:gridCol w:w="2052"/>
        <w:gridCol w:w="985"/>
        <w:gridCol w:w="932"/>
      </w:tblGrid>
      <w:tr w:rsidR="00DC302D" w:rsidRPr="00713B95" w:rsidTr="008A023C">
        <w:tc>
          <w:tcPr>
            <w:tcW w:w="1506" w:type="dxa"/>
          </w:tcPr>
          <w:p w:rsidR="00DC302D" w:rsidRPr="00866617" w:rsidRDefault="00DC302D" w:rsidP="00713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Ф.И.О. работника</w:t>
            </w:r>
          </w:p>
        </w:tc>
        <w:tc>
          <w:tcPr>
            <w:tcW w:w="1080" w:type="dxa"/>
          </w:tcPr>
          <w:p w:rsidR="00DC302D" w:rsidRPr="00866617" w:rsidRDefault="00DC302D" w:rsidP="00713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Образо-</w:t>
            </w:r>
          </w:p>
          <w:p w:rsidR="00DC302D" w:rsidRPr="00866617" w:rsidRDefault="00DC302D" w:rsidP="00713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вание</w:t>
            </w:r>
          </w:p>
        </w:tc>
        <w:tc>
          <w:tcPr>
            <w:tcW w:w="1007" w:type="dxa"/>
          </w:tcPr>
          <w:p w:rsidR="00DC302D" w:rsidRDefault="00DC302D" w:rsidP="00713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Квали</w:t>
            </w:r>
          </w:p>
          <w:p w:rsidR="00DC302D" w:rsidRPr="00866617" w:rsidRDefault="00DC302D" w:rsidP="00713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фи-</w:t>
            </w:r>
          </w:p>
          <w:p w:rsidR="00DC302D" w:rsidRPr="00866617" w:rsidRDefault="00DC302D" w:rsidP="00713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кация</w:t>
            </w:r>
          </w:p>
        </w:tc>
        <w:tc>
          <w:tcPr>
            <w:tcW w:w="1199" w:type="dxa"/>
          </w:tcPr>
          <w:p w:rsidR="00DC302D" w:rsidRPr="00866617" w:rsidRDefault="00DC302D" w:rsidP="00713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Занимае-мая долж-</w:t>
            </w:r>
          </w:p>
          <w:p w:rsidR="00DC302D" w:rsidRPr="00866617" w:rsidRDefault="00DC302D" w:rsidP="00713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ность</w:t>
            </w:r>
          </w:p>
          <w:p w:rsidR="00DC302D" w:rsidRPr="00866617" w:rsidRDefault="00DC302D" w:rsidP="00713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(долж-ности)</w:t>
            </w:r>
          </w:p>
        </w:tc>
        <w:tc>
          <w:tcPr>
            <w:tcW w:w="1206" w:type="dxa"/>
          </w:tcPr>
          <w:p w:rsidR="00DC302D" w:rsidRPr="00866617" w:rsidRDefault="00DC302D" w:rsidP="00713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Препода-ваемые дисцип-лины</w:t>
            </w:r>
          </w:p>
        </w:tc>
        <w:tc>
          <w:tcPr>
            <w:tcW w:w="807" w:type="dxa"/>
          </w:tcPr>
          <w:p w:rsidR="00DC302D" w:rsidRPr="00866617" w:rsidRDefault="00DC302D" w:rsidP="00713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Ученая степень</w:t>
            </w:r>
          </w:p>
          <w:p w:rsidR="00DC302D" w:rsidRPr="00866617" w:rsidRDefault="00DC302D" w:rsidP="00713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(при наличии)</w:t>
            </w:r>
          </w:p>
        </w:tc>
        <w:tc>
          <w:tcPr>
            <w:tcW w:w="709" w:type="dxa"/>
          </w:tcPr>
          <w:p w:rsidR="00DC302D" w:rsidRPr="00866617" w:rsidRDefault="00DC302D" w:rsidP="00713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Ученое звание</w:t>
            </w:r>
          </w:p>
          <w:p w:rsidR="00DC302D" w:rsidRPr="00866617" w:rsidRDefault="00DC302D" w:rsidP="00713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(при наличии)</w:t>
            </w:r>
          </w:p>
        </w:tc>
        <w:tc>
          <w:tcPr>
            <w:tcW w:w="2052" w:type="dxa"/>
          </w:tcPr>
          <w:p w:rsidR="00DC302D" w:rsidRPr="00866617" w:rsidRDefault="00DC302D" w:rsidP="00713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</w:t>
            </w: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нование направ-</w:t>
            </w:r>
          </w:p>
          <w:p w:rsidR="00DC302D" w:rsidRPr="00866617" w:rsidRDefault="00DC302D" w:rsidP="00713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 xml:space="preserve">ления </w:t>
            </w:r>
          </w:p>
          <w:p w:rsidR="00DC302D" w:rsidRPr="00866617" w:rsidRDefault="00DC302D" w:rsidP="00713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подго-</w:t>
            </w:r>
          </w:p>
          <w:p w:rsidR="00DC302D" w:rsidRPr="00866617" w:rsidRDefault="00DC302D" w:rsidP="00713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 xml:space="preserve">товки </w:t>
            </w:r>
          </w:p>
          <w:p w:rsidR="00DC302D" w:rsidRPr="00866617" w:rsidRDefault="00DC302D" w:rsidP="00713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и (или) специаль</w:t>
            </w:r>
          </w:p>
          <w:p w:rsidR="00DC302D" w:rsidRPr="00866617" w:rsidRDefault="00DC302D" w:rsidP="00713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ности</w:t>
            </w:r>
          </w:p>
        </w:tc>
        <w:tc>
          <w:tcPr>
            <w:tcW w:w="985" w:type="dxa"/>
          </w:tcPr>
          <w:p w:rsidR="00DC302D" w:rsidRPr="00866617" w:rsidRDefault="00DC302D" w:rsidP="00713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932" w:type="dxa"/>
          </w:tcPr>
          <w:p w:rsidR="00DC302D" w:rsidRPr="00866617" w:rsidRDefault="00DC302D" w:rsidP="00713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Стаж работы по специальности</w:t>
            </w:r>
          </w:p>
        </w:tc>
      </w:tr>
      <w:tr w:rsidR="00DC302D" w:rsidRPr="00713B95" w:rsidTr="008A023C">
        <w:tc>
          <w:tcPr>
            <w:tcW w:w="1506" w:type="dxa"/>
          </w:tcPr>
          <w:p w:rsidR="00DC302D" w:rsidRPr="00866617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Исаев Александр Юрьевич</w:t>
            </w:r>
          </w:p>
        </w:tc>
        <w:tc>
          <w:tcPr>
            <w:tcW w:w="1080" w:type="dxa"/>
          </w:tcPr>
          <w:p w:rsidR="00DC302D" w:rsidRPr="00866617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</w:tc>
        <w:tc>
          <w:tcPr>
            <w:tcW w:w="1007" w:type="dxa"/>
          </w:tcPr>
          <w:p w:rsidR="00DC302D" w:rsidRPr="00866617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ысшая</w:t>
            </w:r>
          </w:p>
        </w:tc>
        <w:tc>
          <w:tcPr>
            <w:tcW w:w="1199" w:type="dxa"/>
          </w:tcPr>
          <w:p w:rsidR="00DC302D" w:rsidRPr="00866617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Директор, преподаватель</w:t>
            </w:r>
          </w:p>
        </w:tc>
        <w:tc>
          <w:tcPr>
            <w:tcW w:w="1206" w:type="dxa"/>
          </w:tcPr>
          <w:p w:rsidR="00DC302D" w:rsidRPr="00866617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аян</w:t>
            </w:r>
          </w:p>
        </w:tc>
        <w:tc>
          <w:tcPr>
            <w:tcW w:w="807" w:type="dxa"/>
          </w:tcPr>
          <w:p w:rsidR="00DC302D" w:rsidRPr="00866617" w:rsidRDefault="00DC302D" w:rsidP="00367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C302D" w:rsidRPr="00866617" w:rsidRDefault="00DC302D" w:rsidP="00367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052" w:type="dxa"/>
          </w:tcPr>
          <w:p w:rsidR="00DC302D" w:rsidRPr="00866617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Инструментальное исполнительство (баян)</w:t>
            </w:r>
          </w:p>
        </w:tc>
        <w:tc>
          <w:tcPr>
            <w:tcW w:w="985" w:type="dxa"/>
          </w:tcPr>
          <w:p w:rsidR="00DC302D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26,5 лет</w:t>
            </w:r>
          </w:p>
          <w:p w:rsidR="00DC302D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26.08.</w:t>
            </w:r>
          </w:p>
          <w:p w:rsidR="00DC302D" w:rsidRPr="00866617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1987г.)</w:t>
            </w:r>
          </w:p>
        </w:tc>
        <w:tc>
          <w:tcPr>
            <w:tcW w:w="932" w:type="dxa"/>
          </w:tcPr>
          <w:p w:rsidR="00DC302D" w:rsidRPr="00866617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26,5 лет</w:t>
            </w:r>
          </w:p>
        </w:tc>
      </w:tr>
      <w:tr w:rsidR="00DC302D" w:rsidRPr="00713B95" w:rsidTr="008A023C">
        <w:tc>
          <w:tcPr>
            <w:tcW w:w="1506" w:type="dxa"/>
          </w:tcPr>
          <w:p w:rsidR="00DC302D" w:rsidRPr="00866617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Исаева Татьяна Викторовна</w:t>
            </w:r>
          </w:p>
        </w:tc>
        <w:tc>
          <w:tcPr>
            <w:tcW w:w="1080" w:type="dxa"/>
          </w:tcPr>
          <w:p w:rsidR="00DC302D" w:rsidRPr="00866617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</w:tc>
        <w:tc>
          <w:tcPr>
            <w:tcW w:w="1007" w:type="dxa"/>
          </w:tcPr>
          <w:p w:rsidR="00DC302D" w:rsidRPr="00866617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ысшая</w:t>
            </w:r>
          </w:p>
        </w:tc>
        <w:tc>
          <w:tcPr>
            <w:tcW w:w="1199" w:type="dxa"/>
          </w:tcPr>
          <w:p w:rsidR="00DC302D" w:rsidRPr="00866617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Завуч, преподаватель</w:t>
            </w:r>
          </w:p>
        </w:tc>
        <w:tc>
          <w:tcPr>
            <w:tcW w:w="1206" w:type="dxa"/>
          </w:tcPr>
          <w:p w:rsidR="00DC302D" w:rsidRPr="00866617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Домра</w:t>
            </w:r>
          </w:p>
        </w:tc>
        <w:tc>
          <w:tcPr>
            <w:tcW w:w="807" w:type="dxa"/>
          </w:tcPr>
          <w:p w:rsidR="00DC302D" w:rsidRPr="00866617" w:rsidRDefault="00DC302D" w:rsidP="00367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C302D" w:rsidRPr="00866617" w:rsidRDefault="00DC302D" w:rsidP="00367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052" w:type="dxa"/>
          </w:tcPr>
          <w:p w:rsidR="00DC302D" w:rsidRPr="00866617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Преподаватель народных инструментов</w:t>
            </w:r>
          </w:p>
        </w:tc>
        <w:tc>
          <w:tcPr>
            <w:tcW w:w="985" w:type="dxa"/>
          </w:tcPr>
          <w:p w:rsidR="00DC302D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27,5 лет</w:t>
            </w:r>
          </w:p>
          <w:p w:rsidR="00DC302D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25.08.</w:t>
            </w:r>
          </w:p>
          <w:p w:rsidR="00DC302D" w:rsidRPr="00866617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1986г.)</w:t>
            </w:r>
          </w:p>
        </w:tc>
        <w:tc>
          <w:tcPr>
            <w:tcW w:w="932" w:type="dxa"/>
          </w:tcPr>
          <w:p w:rsidR="00DC302D" w:rsidRPr="00866617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27,5 лет</w:t>
            </w:r>
          </w:p>
        </w:tc>
      </w:tr>
      <w:tr w:rsidR="00DC302D" w:rsidRPr="00713B95" w:rsidTr="008A023C">
        <w:tc>
          <w:tcPr>
            <w:tcW w:w="1506" w:type="dxa"/>
          </w:tcPr>
          <w:p w:rsidR="00DC302D" w:rsidRPr="00866617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Голейбивская Ольга Александровна</w:t>
            </w:r>
          </w:p>
        </w:tc>
        <w:tc>
          <w:tcPr>
            <w:tcW w:w="1080" w:type="dxa"/>
          </w:tcPr>
          <w:p w:rsidR="00DC302D" w:rsidRPr="00866617" w:rsidRDefault="00DC302D" w:rsidP="00713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</w:tc>
        <w:tc>
          <w:tcPr>
            <w:tcW w:w="1007" w:type="dxa"/>
          </w:tcPr>
          <w:p w:rsidR="00DC302D" w:rsidRPr="00866617" w:rsidRDefault="00DC302D" w:rsidP="00713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ысшая</w:t>
            </w:r>
          </w:p>
        </w:tc>
        <w:tc>
          <w:tcPr>
            <w:tcW w:w="1199" w:type="dxa"/>
          </w:tcPr>
          <w:p w:rsidR="00DC302D" w:rsidRPr="00866617" w:rsidRDefault="00DC302D" w:rsidP="00713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реподаватель</w:t>
            </w:r>
          </w:p>
        </w:tc>
        <w:tc>
          <w:tcPr>
            <w:tcW w:w="1206" w:type="dxa"/>
          </w:tcPr>
          <w:p w:rsidR="00DC302D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ккор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DC302D" w:rsidRPr="00866617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деон</w:t>
            </w:r>
          </w:p>
        </w:tc>
        <w:tc>
          <w:tcPr>
            <w:tcW w:w="807" w:type="dxa"/>
          </w:tcPr>
          <w:p w:rsidR="00DC302D" w:rsidRPr="00866617" w:rsidRDefault="00DC302D" w:rsidP="003673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</w:tcPr>
          <w:p w:rsidR="00DC302D" w:rsidRPr="00866617" w:rsidRDefault="00DC302D" w:rsidP="003673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052" w:type="dxa"/>
          </w:tcPr>
          <w:p w:rsidR="00DC302D" w:rsidRPr="00D72CB8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2CB8">
              <w:rPr>
                <w:rFonts w:ascii="Times New Roman" w:hAnsi="Times New Roman"/>
                <w:b/>
                <w:sz w:val="20"/>
                <w:szCs w:val="20"/>
              </w:rPr>
              <w:t xml:space="preserve">Культпросветработник,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 самодеятельного оркестра народных инструментов, преподаватель по классу аккордеон</w:t>
            </w:r>
          </w:p>
        </w:tc>
        <w:tc>
          <w:tcPr>
            <w:tcW w:w="985" w:type="dxa"/>
          </w:tcPr>
          <w:p w:rsidR="00DC302D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2CB8">
              <w:rPr>
                <w:rFonts w:ascii="Times New Roman" w:hAnsi="Times New Roman"/>
                <w:b/>
                <w:sz w:val="20"/>
                <w:szCs w:val="20"/>
              </w:rPr>
              <w:t>29,5 лет (с 1.09.</w:t>
            </w:r>
          </w:p>
          <w:p w:rsidR="00DC302D" w:rsidRPr="00D72CB8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2CB8">
              <w:rPr>
                <w:rFonts w:ascii="Times New Roman" w:hAnsi="Times New Roman"/>
                <w:b/>
                <w:sz w:val="20"/>
                <w:szCs w:val="20"/>
              </w:rPr>
              <w:t>1984г.)</w:t>
            </w:r>
          </w:p>
        </w:tc>
        <w:tc>
          <w:tcPr>
            <w:tcW w:w="932" w:type="dxa"/>
          </w:tcPr>
          <w:p w:rsidR="00DC302D" w:rsidRPr="00D72CB8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29,5 лет</w:t>
            </w:r>
          </w:p>
        </w:tc>
      </w:tr>
      <w:tr w:rsidR="00DC302D" w:rsidRPr="00713B95" w:rsidTr="008A023C">
        <w:tc>
          <w:tcPr>
            <w:tcW w:w="1506" w:type="dxa"/>
          </w:tcPr>
          <w:p w:rsidR="00DC302D" w:rsidRPr="00866617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Чувакова Альбина Викторовна</w:t>
            </w:r>
          </w:p>
        </w:tc>
        <w:tc>
          <w:tcPr>
            <w:tcW w:w="1080" w:type="dxa"/>
          </w:tcPr>
          <w:p w:rsidR="00DC302D" w:rsidRPr="00866617" w:rsidRDefault="00DC302D" w:rsidP="00713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</w:tc>
        <w:tc>
          <w:tcPr>
            <w:tcW w:w="1007" w:type="dxa"/>
          </w:tcPr>
          <w:p w:rsidR="00DC302D" w:rsidRPr="00866617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ервая</w:t>
            </w:r>
          </w:p>
        </w:tc>
        <w:tc>
          <w:tcPr>
            <w:tcW w:w="1199" w:type="dxa"/>
          </w:tcPr>
          <w:p w:rsidR="00DC302D" w:rsidRPr="00866617" w:rsidRDefault="00DC302D" w:rsidP="00713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реподаватель</w:t>
            </w:r>
          </w:p>
        </w:tc>
        <w:tc>
          <w:tcPr>
            <w:tcW w:w="1206" w:type="dxa"/>
          </w:tcPr>
          <w:p w:rsidR="00DC302D" w:rsidRPr="00866617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Солфед-жио, муз.л-ра</w:t>
            </w: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" w:type="dxa"/>
          </w:tcPr>
          <w:p w:rsidR="00DC302D" w:rsidRPr="00866617" w:rsidRDefault="00DC302D" w:rsidP="003673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</w:tcPr>
          <w:p w:rsidR="00DC302D" w:rsidRPr="00866617" w:rsidRDefault="00DC302D" w:rsidP="003673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052" w:type="dxa"/>
          </w:tcPr>
          <w:p w:rsidR="00DC302D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2A0E">
              <w:rPr>
                <w:rFonts w:ascii="Times New Roman" w:hAnsi="Times New Roman"/>
                <w:b/>
                <w:sz w:val="20"/>
                <w:szCs w:val="20"/>
              </w:rPr>
              <w:t>Руководитель творческого коллектива, преподаватель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народного хора; </w:t>
            </w:r>
          </w:p>
          <w:p w:rsidR="00DC302D" w:rsidRPr="00732A0E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Педагог организатор досуга детей и подростков, педагог доп.образования цикла прикладной культурологии, организатор социально-психологической службы</w:t>
            </w:r>
          </w:p>
        </w:tc>
        <w:tc>
          <w:tcPr>
            <w:tcW w:w="985" w:type="dxa"/>
          </w:tcPr>
          <w:p w:rsidR="00DC302D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023C">
              <w:rPr>
                <w:rFonts w:ascii="Times New Roman" w:hAnsi="Times New Roman"/>
                <w:b/>
                <w:sz w:val="20"/>
                <w:szCs w:val="20"/>
              </w:rPr>
              <w:t>21,5 лет (с 01.09.</w:t>
            </w:r>
          </w:p>
          <w:p w:rsidR="00DC302D" w:rsidRPr="008A023C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023C">
              <w:rPr>
                <w:rFonts w:ascii="Times New Roman" w:hAnsi="Times New Roman"/>
                <w:b/>
                <w:sz w:val="20"/>
                <w:szCs w:val="20"/>
              </w:rPr>
              <w:t>1992г.)</w:t>
            </w:r>
          </w:p>
        </w:tc>
        <w:tc>
          <w:tcPr>
            <w:tcW w:w="932" w:type="dxa"/>
          </w:tcPr>
          <w:p w:rsidR="00DC302D" w:rsidRPr="008A023C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21,5 лет</w:t>
            </w:r>
          </w:p>
        </w:tc>
      </w:tr>
      <w:tr w:rsidR="00DC302D" w:rsidRPr="00713B95" w:rsidTr="008A023C">
        <w:tc>
          <w:tcPr>
            <w:tcW w:w="1506" w:type="dxa"/>
          </w:tcPr>
          <w:p w:rsidR="00DC302D" w:rsidRPr="00866617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Климина Наталья Владимировна</w:t>
            </w:r>
          </w:p>
        </w:tc>
        <w:tc>
          <w:tcPr>
            <w:tcW w:w="1080" w:type="dxa"/>
          </w:tcPr>
          <w:p w:rsidR="00DC302D" w:rsidRPr="00866617" w:rsidRDefault="00DC302D" w:rsidP="00713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</w:tc>
        <w:tc>
          <w:tcPr>
            <w:tcW w:w="1007" w:type="dxa"/>
          </w:tcPr>
          <w:p w:rsidR="00DC302D" w:rsidRPr="00866617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ервая</w:t>
            </w:r>
          </w:p>
        </w:tc>
        <w:tc>
          <w:tcPr>
            <w:tcW w:w="1199" w:type="dxa"/>
          </w:tcPr>
          <w:p w:rsidR="00DC302D" w:rsidRPr="00866617" w:rsidRDefault="00DC302D" w:rsidP="00713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реподаватель</w:t>
            </w:r>
          </w:p>
        </w:tc>
        <w:tc>
          <w:tcPr>
            <w:tcW w:w="1206" w:type="dxa"/>
          </w:tcPr>
          <w:p w:rsidR="00DC302D" w:rsidRPr="00866617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Флейта</w:t>
            </w:r>
          </w:p>
        </w:tc>
        <w:tc>
          <w:tcPr>
            <w:tcW w:w="807" w:type="dxa"/>
          </w:tcPr>
          <w:p w:rsidR="00DC302D" w:rsidRPr="00866617" w:rsidRDefault="00DC302D" w:rsidP="003673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</w:tcPr>
          <w:p w:rsidR="00DC302D" w:rsidRPr="00866617" w:rsidRDefault="00DC302D" w:rsidP="003673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052" w:type="dxa"/>
          </w:tcPr>
          <w:p w:rsidR="00DC302D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023C">
              <w:rPr>
                <w:rFonts w:ascii="Times New Roman" w:hAnsi="Times New Roman"/>
                <w:b/>
                <w:sz w:val="20"/>
                <w:szCs w:val="20"/>
              </w:rPr>
              <w:t>Руководитель духового оркестра, преподаватель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DC302D" w:rsidRPr="008A023C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инструментальное исполнительство, оркестровые духовые и ударные инструменты (гобой)</w:t>
            </w:r>
          </w:p>
        </w:tc>
        <w:tc>
          <w:tcPr>
            <w:tcW w:w="985" w:type="dxa"/>
          </w:tcPr>
          <w:p w:rsidR="00DC302D" w:rsidRPr="008A023C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023C">
              <w:rPr>
                <w:rFonts w:ascii="Times New Roman" w:hAnsi="Times New Roman"/>
                <w:b/>
                <w:sz w:val="20"/>
                <w:szCs w:val="20"/>
              </w:rPr>
              <w:t>11,5 лет</w:t>
            </w:r>
          </w:p>
          <w:p w:rsidR="00DC302D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(с </w:t>
            </w:r>
            <w:r w:rsidRPr="008A023C">
              <w:rPr>
                <w:rFonts w:ascii="Times New Roman" w:hAnsi="Times New Roman"/>
                <w:b/>
                <w:sz w:val="20"/>
                <w:szCs w:val="20"/>
              </w:rPr>
              <w:t>15.08.</w:t>
            </w:r>
          </w:p>
          <w:p w:rsidR="00DC302D" w:rsidRPr="008A023C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023C">
              <w:rPr>
                <w:rFonts w:ascii="Times New Roman" w:hAnsi="Times New Roman"/>
                <w:b/>
                <w:sz w:val="20"/>
                <w:szCs w:val="20"/>
              </w:rPr>
              <w:t>2002г.)</w:t>
            </w:r>
          </w:p>
        </w:tc>
        <w:tc>
          <w:tcPr>
            <w:tcW w:w="932" w:type="dxa"/>
          </w:tcPr>
          <w:p w:rsidR="00DC302D" w:rsidRPr="008A023C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11,5 лет</w:t>
            </w:r>
          </w:p>
        </w:tc>
      </w:tr>
      <w:tr w:rsidR="00DC302D" w:rsidRPr="00713B95" w:rsidTr="008A023C">
        <w:tc>
          <w:tcPr>
            <w:tcW w:w="1506" w:type="dxa"/>
          </w:tcPr>
          <w:p w:rsidR="00DC302D" w:rsidRPr="00866617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 xml:space="preserve">Баскина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Тода Алексее</w:t>
            </w: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вна</w:t>
            </w:r>
          </w:p>
        </w:tc>
        <w:tc>
          <w:tcPr>
            <w:tcW w:w="1080" w:type="dxa"/>
          </w:tcPr>
          <w:p w:rsidR="00DC302D" w:rsidRPr="00866617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Средне-специальное</w:t>
            </w:r>
          </w:p>
        </w:tc>
        <w:tc>
          <w:tcPr>
            <w:tcW w:w="1007" w:type="dxa"/>
          </w:tcPr>
          <w:p w:rsidR="00DC302D" w:rsidRPr="00866617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ервая</w:t>
            </w:r>
          </w:p>
        </w:tc>
        <w:tc>
          <w:tcPr>
            <w:tcW w:w="1199" w:type="dxa"/>
          </w:tcPr>
          <w:p w:rsidR="00DC302D" w:rsidRPr="00866617" w:rsidRDefault="00DC302D" w:rsidP="00713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реподаватель</w:t>
            </w:r>
          </w:p>
        </w:tc>
        <w:tc>
          <w:tcPr>
            <w:tcW w:w="1206" w:type="dxa"/>
          </w:tcPr>
          <w:p w:rsidR="00DC302D" w:rsidRPr="00866617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орте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пиано</w:t>
            </w:r>
          </w:p>
        </w:tc>
        <w:tc>
          <w:tcPr>
            <w:tcW w:w="807" w:type="dxa"/>
          </w:tcPr>
          <w:p w:rsidR="00DC302D" w:rsidRPr="00866617" w:rsidRDefault="00DC302D" w:rsidP="003673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</w:tcPr>
          <w:p w:rsidR="00DC302D" w:rsidRPr="00866617" w:rsidRDefault="00DC302D" w:rsidP="003673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052" w:type="dxa"/>
          </w:tcPr>
          <w:p w:rsidR="00DC302D" w:rsidRPr="008A023C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Преподаватель ДМШ по фортепиано, концертмейстер</w:t>
            </w:r>
          </w:p>
        </w:tc>
        <w:tc>
          <w:tcPr>
            <w:tcW w:w="985" w:type="dxa"/>
          </w:tcPr>
          <w:p w:rsidR="00DC302D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45,5 лет (с 27.09.</w:t>
            </w:r>
          </w:p>
          <w:p w:rsidR="00DC302D" w:rsidRPr="008A023C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1968г.)</w:t>
            </w:r>
          </w:p>
        </w:tc>
        <w:tc>
          <w:tcPr>
            <w:tcW w:w="932" w:type="dxa"/>
          </w:tcPr>
          <w:p w:rsidR="00DC302D" w:rsidRPr="008A023C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45,5 лет</w:t>
            </w:r>
          </w:p>
        </w:tc>
      </w:tr>
      <w:tr w:rsidR="00DC302D" w:rsidRPr="00713B95" w:rsidTr="008A023C">
        <w:tc>
          <w:tcPr>
            <w:tcW w:w="1506" w:type="dxa"/>
          </w:tcPr>
          <w:p w:rsidR="00DC302D" w:rsidRPr="00866617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Лютикова Роза Махмутовна</w:t>
            </w:r>
          </w:p>
        </w:tc>
        <w:tc>
          <w:tcPr>
            <w:tcW w:w="1080" w:type="dxa"/>
          </w:tcPr>
          <w:p w:rsidR="00DC302D" w:rsidRPr="00866617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</w:tc>
        <w:tc>
          <w:tcPr>
            <w:tcW w:w="1007" w:type="dxa"/>
          </w:tcPr>
          <w:p w:rsidR="00DC302D" w:rsidRPr="00866617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ысшая</w:t>
            </w:r>
          </w:p>
        </w:tc>
        <w:tc>
          <w:tcPr>
            <w:tcW w:w="1199" w:type="dxa"/>
          </w:tcPr>
          <w:p w:rsidR="00DC302D" w:rsidRPr="00866617" w:rsidRDefault="00DC302D" w:rsidP="00713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реподаватель</w:t>
            </w:r>
          </w:p>
        </w:tc>
        <w:tc>
          <w:tcPr>
            <w:tcW w:w="1206" w:type="dxa"/>
          </w:tcPr>
          <w:p w:rsidR="00DC302D" w:rsidRPr="00866617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ор</w:t>
            </w:r>
          </w:p>
        </w:tc>
        <w:tc>
          <w:tcPr>
            <w:tcW w:w="807" w:type="dxa"/>
          </w:tcPr>
          <w:p w:rsidR="00DC302D" w:rsidRPr="00866617" w:rsidRDefault="00DC302D" w:rsidP="003673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</w:tcPr>
          <w:p w:rsidR="00DC302D" w:rsidRPr="00866617" w:rsidRDefault="00DC302D" w:rsidP="003673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052" w:type="dxa"/>
          </w:tcPr>
          <w:p w:rsidR="00DC302D" w:rsidRPr="008A023C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Дирижер хора, учитель музыки и пения в общ.обр.школе, преподаватель сольфеджио; педагог-психолог</w:t>
            </w:r>
          </w:p>
        </w:tc>
        <w:tc>
          <w:tcPr>
            <w:tcW w:w="985" w:type="dxa"/>
          </w:tcPr>
          <w:p w:rsidR="00DC302D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28 лет </w:t>
            </w:r>
          </w:p>
          <w:p w:rsidR="00DC302D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15.07.</w:t>
            </w:r>
          </w:p>
          <w:p w:rsidR="00DC302D" w:rsidRPr="008A023C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1985г.)</w:t>
            </w:r>
          </w:p>
        </w:tc>
        <w:tc>
          <w:tcPr>
            <w:tcW w:w="932" w:type="dxa"/>
          </w:tcPr>
          <w:p w:rsidR="00DC302D" w:rsidRPr="008A023C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 лет</w:t>
            </w:r>
          </w:p>
        </w:tc>
      </w:tr>
      <w:tr w:rsidR="00DC302D" w:rsidRPr="00713B95" w:rsidTr="008A023C">
        <w:tc>
          <w:tcPr>
            <w:tcW w:w="1506" w:type="dxa"/>
          </w:tcPr>
          <w:p w:rsidR="00DC302D" w:rsidRPr="00866617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Дмитриенко Светлана Юрьевна</w:t>
            </w:r>
          </w:p>
        </w:tc>
        <w:tc>
          <w:tcPr>
            <w:tcW w:w="1080" w:type="dxa"/>
          </w:tcPr>
          <w:p w:rsidR="00DC302D" w:rsidRPr="00866617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</w:tc>
        <w:tc>
          <w:tcPr>
            <w:tcW w:w="1007" w:type="dxa"/>
          </w:tcPr>
          <w:p w:rsidR="00DC302D" w:rsidRPr="00866617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ысшая</w:t>
            </w:r>
          </w:p>
        </w:tc>
        <w:tc>
          <w:tcPr>
            <w:tcW w:w="1199" w:type="dxa"/>
          </w:tcPr>
          <w:p w:rsidR="00DC302D" w:rsidRPr="00866617" w:rsidRDefault="00DC302D" w:rsidP="00713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реподаватель</w:t>
            </w:r>
          </w:p>
        </w:tc>
        <w:tc>
          <w:tcPr>
            <w:tcW w:w="1206" w:type="dxa"/>
          </w:tcPr>
          <w:p w:rsidR="00DC302D" w:rsidRPr="00866617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ОРФ,</w:t>
            </w: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 xml:space="preserve"> концертмейстерство</w:t>
            </w:r>
          </w:p>
        </w:tc>
        <w:tc>
          <w:tcPr>
            <w:tcW w:w="807" w:type="dxa"/>
          </w:tcPr>
          <w:p w:rsidR="00DC302D" w:rsidRPr="00866617" w:rsidRDefault="00DC302D" w:rsidP="003673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</w:tcPr>
          <w:p w:rsidR="00DC302D" w:rsidRPr="00866617" w:rsidRDefault="00DC302D" w:rsidP="003673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052" w:type="dxa"/>
          </w:tcPr>
          <w:p w:rsidR="00DC302D" w:rsidRPr="008A023C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Воспитатель детского сада, музыкальный руководитель детского сада</w:t>
            </w:r>
          </w:p>
        </w:tc>
        <w:tc>
          <w:tcPr>
            <w:tcW w:w="985" w:type="dxa"/>
          </w:tcPr>
          <w:p w:rsidR="00DC302D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27,5 лет (с 15.08.</w:t>
            </w:r>
          </w:p>
          <w:p w:rsidR="00DC302D" w:rsidRPr="008A023C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1986г.)</w:t>
            </w:r>
          </w:p>
        </w:tc>
        <w:tc>
          <w:tcPr>
            <w:tcW w:w="932" w:type="dxa"/>
          </w:tcPr>
          <w:p w:rsidR="00DC302D" w:rsidRPr="008A023C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27,5 лет</w:t>
            </w:r>
          </w:p>
        </w:tc>
      </w:tr>
      <w:tr w:rsidR="00DC302D" w:rsidRPr="00713B95" w:rsidTr="008A023C">
        <w:tc>
          <w:tcPr>
            <w:tcW w:w="1506" w:type="dxa"/>
          </w:tcPr>
          <w:p w:rsidR="00DC302D" w:rsidRPr="00866617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Гладкова Юлия васильевна</w:t>
            </w:r>
          </w:p>
        </w:tc>
        <w:tc>
          <w:tcPr>
            <w:tcW w:w="1080" w:type="dxa"/>
          </w:tcPr>
          <w:p w:rsidR="00DC302D" w:rsidRPr="00866617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</w:tc>
        <w:tc>
          <w:tcPr>
            <w:tcW w:w="1007" w:type="dxa"/>
          </w:tcPr>
          <w:p w:rsidR="00DC302D" w:rsidRPr="00866617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ысшая</w:t>
            </w:r>
          </w:p>
        </w:tc>
        <w:tc>
          <w:tcPr>
            <w:tcW w:w="1199" w:type="dxa"/>
          </w:tcPr>
          <w:p w:rsidR="00DC302D" w:rsidRPr="00866617" w:rsidRDefault="00DC302D" w:rsidP="00713B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реподаватель</w:t>
            </w:r>
          </w:p>
        </w:tc>
        <w:tc>
          <w:tcPr>
            <w:tcW w:w="1206" w:type="dxa"/>
          </w:tcPr>
          <w:p w:rsidR="00DC302D" w:rsidRPr="00866617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ореография</w:t>
            </w:r>
          </w:p>
        </w:tc>
        <w:tc>
          <w:tcPr>
            <w:tcW w:w="807" w:type="dxa"/>
          </w:tcPr>
          <w:p w:rsidR="00DC302D" w:rsidRPr="00866617" w:rsidRDefault="00DC302D" w:rsidP="003673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</w:tcPr>
          <w:p w:rsidR="00DC302D" w:rsidRPr="00866617" w:rsidRDefault="00DC302D" w:rsidP="003673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052" w:type="dxa"/>
          </w:tcPr>
          <w:p w:rsidR="00DC302D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 хореографического коллектива;</w:t>
            </w:r>
          </w:p>
          <w:p w:rsidR="00DC302D" w:rsidRPr="008A023C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Художественный руководитель хореографического коллектива, преподаватель</w:t>
            </w:r>
          </w:p>
        </w:tc>
        <w:tc>
          <w:tcPr>
            <w:tcW w:w="985" w:type="dxa"/>
          </w:tcPr>
          <w:p w:rsidR="00DC302D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 лет</w:t>
            </w:r>
          </w:p>
          <w:p w:rsidR="00DC302D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(с 11.</w:t>
            </w:r>
          </w:p>
          <w:p w:rsidR="00DC302D" w:rsidRPr="008A023C" w:rsidRDefault="00DC302D" w:rsidP="001C75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1996г.)</w:t>
            </w:r>
          </w:p>
        </w:tc>
        <w:tc>
          <w:tcPr>
            <w:tcW w:w="932" w:type="dxa"/>
          </w:tcPr>
          <w:p w:rsidR="00DC302D" w:rsidRPr="008A023C" w:rsidRDefault="00DC302D" w:rsidP="00713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 лет</w:t>
            </w:r>
          </w:p>
        </w:tc>
      </w:tr>
      <w:tr w:rsidR="00DC302D" w:rsidRPr="00713B95" w:rsidTr="008A023C">
        <w:tc>
          <w:tcPr>
            <w:tcW w:w="1506" w:type="dxa"/>
          </w:tcPr>
          <w:p w:rsidR="00DC302D" w:rsidRPr="00866617" w:rsidRDefault="00DC302D" w:rsidP="003673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Ярославцева Оксана Сергеевна</w:t>
            </w:r>
          </w:p>
        </w:tc>
        <w:tc>
          <w:tcPr>
            <w:tcW w:w="1080" w:type="dxa"/>
          </w:tcPr>
          <w:p w:rsidR="00DC302D" w:rsidRPr="00866617" w:rsidRDefault="00DC302D" w:rsidP="00713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Незаконченное высшее</w:t>
            </w:r>
          </w:p>
          <w:p w:rsidR="00DC302D" w:rsidRPr="00866617" w:rsidRDefault="00DC302D" w:rsidP="00713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(продолжает обучение)</w:t>
            </w:r>
          </w:p>
        </w:tc>
        <w:tc>
          <w:tcPr>
            <w:tcW w:w="1007" w:type="dxa"/>
          </w:tcPr>
          <w:p w:rsidR="00DC302D" w:rsidRPr="00866617" w:rsidRDefault="00DC302D" w:rsidP="00713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99" w:type="dxa"/>
          </w:tcPr>
          <w:p w:rsidR="00DC302D" w:rsidRPr="00866617" w:rsidRDefault="00DC302D" w:rsidP="00713B9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866617">
              <w:rPr>
                <w:rFonts w:ascii="Times New Roman" w:hAnsi="Times New Roman"/>
                <w:b/>
                <w:sz w:val="20"/>
                <w:szCs w:val="20"/>
              </w:rPr>
              <w:t>реподаватель</w:t>
            </w:r>
          </w:p>
        </w:tc>
        <w:tc>
          <w:tcPr>
            <w:tcW w:w="1206" w:type="dxa"/>
          </w:tcPr>
          <w:p w:rsidR="00DC302D" w:rsidRPr="00866617" w:rsidRDefault="00DC302D" w:rsidP="00713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Театр</w:t>
            </w:r>
          </w:p>
        </w:tc>
        <w:tc>
          <w:tcPr>
            <w:tcW w:w="807" w:type="dxa"/>
          </w:tcPr>
          <w:p w:rsidR="00DC302D" w:rsidRPr="00866617" w:rsidRDefault="00DC302D" w:rsidP="0036732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709" w:type="dxa"/>
          </w:tcPr>
          <w:p w:rsidR="00DC302D" w:rsidRPr="00866617" w:rsidRDefault="00DC302D" w:rsidP="0036732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2052" w:type="dxa"/>
          </w:tcPr>
          <w:p w:rsidR="00DC302D" w:rsidRPr="008A023C" w:rsidRDefault="00DC302D" w:rsidP="00D645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 художественного творчества, преподаватель</w:t>
            </w:r>
          </w:p>
        </w:tc>
        <w:tc>
          <w:tcPr>
            <w:tcW w:w="985" w:type="dxa"/>
          </w:tcPr>
          <w:p w:rsidR="00DC302D" w:rsidRPr="008A023C" w:rsidRDefault="00DC302D" w:rsidP="00713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года</w:t>
            </w:r>
          </w:p>
        </w:tc>
        <w:tc>
          <w:tcPr>
            <w:tcW w:w="932" w:type="dxa"/>
          </w:tcPr>
          <w:p w:rsidR="00DC302D" w:rsidRPr="008A023C" w:rsidRDefault="00DC302D" w:rsidP="00713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год</w:t>
            </w:r>
          </w:p>
        </w:tc>
      </w:tr>
    </w:tbl>
    <w:p w:rsidR="00DC302D" w:rsidRPr="00651CDC" w:rsidRDefault="00DC302D" w:rsidP="00367326">
      <w:pPr>
        <w:jc w:val="center"/>
        <w:rPr>
          <w:b/>
          <w:sz w:val="28"/>
          <w:szCs w:val="28"/>
        </w:rPr>
      </w:pPr>
    </w:p>
    <w:sectPr w:rsidR="00DC302D" w:rsidRPr="00651CDC" w:rsidSect="00651CDC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CDC"/>
    <w:rsid w:val="00095E6A"/>
    <w:rsid w:val="00130236"/>
    <w:rsid w:val="001743D5"/>
    <w:rsid w:val="001C75A4"/>
    <w:rsid w:val="00234359"/>
    <w:rsid w:val="002C53F8"/>
    <w:rsid w:val="00367326"/>
    <w:rsid w:val="0038532A"/>
    <w:rsid w:val="004C3749"/>
    <w:rsid w:val="0060563A"/>
    <w:rsid w:val="00647444"/>
    <w:rsid w:val="00651CDC"/>
    <w:rsid w:val="00713B95"/>
    <w:rsid w:val="007167B6"/>
    <w:rsid w:val="00732A0E"/>
    <w:rsid w:val="0081515D"/>
    <w:rsid w:val="00866617"/>
    <w:rsid w:val="0088458D"/>
    <w:rsid w:val="008A023C"/>
    <w:rsid w:val="009A0E58"/>
    <w:rsid w:val="009D7FB8"/>
    <w:rsid w:val="00AD4B2F"/>
    <w:rsid w:val="00C973CC"/>
    <w:rsid w:val="00CD5545"/>
    <w:rsid w:val="00D64521"/>
    <w:rsid w:val="00D72CB8"/>
    <w:rsid w:val="00DC302D"/>
    <w:rsid w:val="00F6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1CD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2</Pages>
  <Words>354</Words>
  <Characters>2019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2014-01-27T06:24:00Z</dcterms:created>
  <dcterms:modified xsi:type="dcterms:W3CDTF">2014-01-27T10:09:00Z</dcterms:modified>
</cp:coreProperties>
</file>