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E9" w:rsidRPr="00663962" w:rsidRDefault="00C848E9" w:rsidP="00950BD7">
      <w:pPr>
        <w:rPr>
          <w:b/>
          <w:color w:val="000000"/>
        </w:rPr>
      </w:pPr>
      <w:r w:rsidRPr="00663962">
        <w:rPr>
          <w:b/>
          <w:color w:val="000000"/>
        </w:rPr>
        <w:t xml:space="preserve">Учтено мнение   </w:t>
      </w:r>
      <w:r>
        <w:rPr>
          <w:b/>
          <w:color w:val="000000"/>
        </w:rPr>
        <w:t xml:space="preserve">                                                                         УТВЕРЖДАЮ:</w:t>
      </w:r>
      <w:r w:rsidRPr="00663962">
        <w:rPr>
          <w:b/>
          <w:color w:val="000000"/>
        </w:rPr>
        <w:t xml:space="preserve">                                                                                    </w:t>
      </w:r>
    </w:p>
    <w:p w:rsidR="00C848E9" w:rsidRPr="00663962" w:rsidRDefault="00C848E9" w:rsidP="00950BD7">
      <w:pPr>
        <w:rPr>
          <w:b/>
          <w:color w:val="000000"/>
        </w:rPr>
      </w:pPr>
      <w:r w:rsidRPr="00663962">
        <w:rPr>
          <w:b/>
          <w:color w:val="000000"/>
        </w:rPr>
        <w:t xml:space="preserve">Совета обучающихся, совета родителей </w:t>
      </w:r>
      <w:r>
        <w:rPr>
          <w:b/>
          <w:color w:val="000000"/>
        </w:rPr>
        <w:t xml:space="preserve">                              Директор МБОУК ДОД ДШИ </w:t>
      </w:r>
    </w:p>
    <w:p w:rsidR="00C848E9" w:rsidRPr="00663962" w:rsidRDefault="00C848E9" w:rsidP="00950BD7">
      <w:pPr>
        <w:rPr>
          <w:b/>
          <w:color w:val="000000"/>
        </w:rPr>
      </w:pPr>
      <w:r w:rsidRPr="00663962">
        <w:rPr>
          <w:b/>
          <w:color w:val="000000"/>
        </w:rPr>
        <w:t xml:space="preserve">(законных представителей) несовершеннолетних </w:t>
      </w:r>
      <w:r>
        <w:rPr>
          <w:b/>
          <w:color w:val="000000"/>
        </w:rPr>
        <w:t xml:space="preserve">             с. Коелга</w:t>
      </w:r>
    </w:p>
    <w:p w:rsidR="00C848E9" w:rsidRDefault="00C848E9" w:rsidP="00950BD7">
      <w:pPr>
        <w:rPr>
          <w:b/>
          <w:color w:val="000000"/>
        </w:rPr>
      </w:pPr>
      <w:r w:rsidRPr="00663962">
        <w:rPr>
          <w:b/>
          <w:color w:val="000000"/>
        </w:rPr>
        <w:t xml:space="preserve">Обучающихся Протокол № </w:t>
      </w:r>
      <w:r>
        <w:rPr>
          <w:b/>
          <w:color w:val="000000"/>
        </w:rPr>
        <w:t xml:space="preserve">2                                                   </w:t>
      </w:r>
      <w:r w:rsidRPr="00663962">
        <w:rPr>
          <w:b/>
          <w:bCs/>
        </w:rPr>
        <w:t>Еткульского   муниципального</w:t>
      </w:r>
      <w:r>
        <w:rPr>
          <w:b/>
          <w:color w:val="000000"/>
        </w:rPr>
        <w:t xml:space="preserve">                                                                                                                    </w:t>
      </w:r>
    </w:p>
    <w:p w:rsidR="00C848E9" w:rsidRDefault="00C848E9" w:rsidP="00950BD7">
      <w:pPr>
        <w:rPr>
          <w:b/>
          <w:color w:val="000000"/>
        </w:rPr>
      </w:pPr>
      <w:r>
        <w:rPr>
          <w:b/>
          <w:color w:val="000000"/>
        </w:rPr>
        <w:t xml:space="preserve"> от 22.09.16г.                                                                                 </w:t>
      </w:r>
      <w:r w:rsidRPr="00663962">
        <w:rPr>
          <w:b/>
          <w:bCs/>
        </w:rPr>
        <w:t>района Челябинской области</w:t>
      </w:r>
      <w:r>
        <w:rPr>
          <w:b/>
          <w:color w:val="000000"/>
        </w:rPr>
        <w:t xml:space="preserve">                                                                                                       </w:t>
      </w:r>
    </w:p>
    <w:p w:rsidR="00C848E9" w:rsidRPr="00663962" w:rsidRDefault="00C848E9" w:rsidP="00950BD7">
      <w:pPr>
        <w:rPr>
          <w:b/>
          <w:bCs/>
        </w:rPr>
      </w:pPr>
      <w:r>
        <w:rPr>
          <w:b/>
          <w:color w:val="000000"/>
        </w:rPr>
        <w:t xml:space="preserve">                                                                                                        </w:t>
      </w:r>
      <w:r w:rsidRPr="00663962">
        <w:rPr>
          <w:b/>
          <w:bCs/>
        </w:rPr>
        <w:t>_________А.Ю. Исаев</w:t>
      </w:r>
    </w:p>
    <w:p w:rsidR="00C848E9" w:rsidRDefault="00C848E9" w:rsidP="00950BD7">
      <w:pPr>
        <w:rPr>
          <w:b/>
        </w:rPr>
      </w:pPr>
      <w:r w:rsidRPr="001A019B">
        <w:rPr>
          <w:b/>
        </w:rPr>
        <w:t xml:space="preserve">                                                                                                        протокол педсовета № </w:t>
      </w:r>
      <w:r>
        <w:rPr>
          <w:b/>
        </w:rPr>
        <w:t>2</w:t>
      </w:r>
      <w:r w:rsidRPr="001A019B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</w:t>
      </w:r>
    </w:p>
    <w:p w:rsidR="00C848E9" w:rsidRPr="001A019B" w:rsidRDefault="00C848E9" w:rsidP="00950BD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Pr="001A019B">
        <w:rPr>
          <w:b/>
        </w:rPr>
        <w:t>от 2</w:t>
      </w:r>
      <w:r>
        <w:rPr>
          <w:b/>
        </w:rPr>
        <w:t>8</w:t>
      </w:r>
      <w:r w:rsidRPr="001A019B">
        <w:rPr>
          <w:b/>
        </w:rPr>
        <w:t>.0</w:t>
      </w:r>
      <w:r>
        <w:rPr>
          <w:b/>
        </w:rPr>
        <w:t>9</w:t>
      </w:r>
      <w:r w:rsidRPr="001A019B">
        <w:rPr>
          <w:b/>
        </w:rPr>
        <w:t>.201</w:t>
      </w:r>
      <w:r>
        <w:rPr>
          <w:b/>
        </w:rPr>
        <w:t>6</w:t>
      </w:r>
      <w:r w:rsidRPr="001A019B">
        <w:rPr>
          <w:b/>
        </w:rPr>
        <w:t>г.</w:t>
      </w:r>
    </w:p>
    <w:p w:rsidR="00C848E9" w:rsidRDefault="00C848E9" w:rsidP="00950BD7">
      <w:pPr>
        <w:jc w:val="center"/>
        <w:rPr>
          <w:sz w:val="26"/>
          <w:szCs w:val="26"/>
        </w:rPr>
      </w:pPr>
    </w:p>
    <w:p w:rsidR="00C848E9" w:rsidRPr="00C91C0B" w:rsidRDefault="00C848E9" w:rsidP="00233711">
      <w:pPr>
        <w:jc w:val="center"/>
        <w:rPr>
          <w:b/>
          <w:sz w:val="36"/>
          <w:szCs w:val="36"/>
        </w:rPr>
      </w:pPr>
    </w:p>
    <w:p w:rsidR="00C848E9" w:rsidRPr="00C91C0B" w:rsidRDefault="00C848E9" w:rsidP="00233711">
      <w:pPr>
        <w:jc w:val="center"/>
        <w:rPr>
          <w:b/>
          <w:sz w:val="36"/>
          <w:szCs w:val="36"/>
        </w:rPr>
      </w:pPr>
      <w:r w:rsidRPr="00C91C0B">
        <w:rPr>
          <w:b/>
          <w:sz w:val="36"/>
          <w:szCs w:val="36"/>
        </w:rPr>
        <w:t>ПОЛОЖЕНИЕ</w:t>
      </w:r>
    </w:p>
    <w:p w:rsidR="00C848E9" w:rsidRPr="00C91C0B" w:rsidRDefault="00C848E9" w:rsidP="002337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91C0B">
        <w:rPr>
          <w:b/>
          <w:sz w:val="28"/>
          <w:szCs w:val="28"/>
        </w:rPr>
        <w:t xml:space="preserve"> порядке регламентации и оформлении возникновения, приостановления и прекращения отношений между  МБОУК ДОД ДШИ  с. Коелга и обучающимися и (или) их родителями (законными представителями)</w:t>
      </w:r>
    </w:p>
    <w:p w:rsidR="00C848E9" w:rsidRPr="00C91C0B" w:rsidRDefault="00C848E9" w:rsidP="00233711">
      <w:pPr>
        <w:rPr>
          <w:b/>
          <w:sz w:val="28"/>
          <w:szCs w:val="28"/>
        </w:rPr>
      </w:pPr>
    </w:p>
    <w:p w:rsidR="00C848E9" w:rsidRPr="00C91C0B" w:rsidRDefault="00C848E9" w:rsidP="00233711">
      <w:pPr>
        <w:rPr>
          <w:b/>
          <w:bCs/>
        </w:rPr>
      </w:pPr>
    </w:p>
    <w:p w:rsidR="00C848E9" w:rsidRDefault="00C848E9" w:rsidP="00233711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Общие положения</w:t>
      </w:r>
    </w:p>
    <w:p w:rsidR="00C848E9" w:rsidRDefault="00C848E9" w:rsidP="00233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Настоящее  положение разработано в соответствии с Федеральным Законом </w:t>
      </w:r>
      <w:r>
        <w:rPr>
          <w:bCs/>
          <w:color w:val="000000"/>
          <w:sz w:val="28"/>
          <w:szCs w:val="28"/>
        </w:rPr>
        <w:t>«Об образовании в Российской Федерации»,</w:t>
      </w:r>
      <w:r>
        <w:rPr>
          <w:bCs/>
          <w:sz w:val="28"/>
          <w:szCs w:val="28"/>
        </w:rPr>
        <w:t xml:space="preserve"> типовым положением об учреждении дополнительного образования и Уставом </w:t>
      </w:r>
      <w:r>
        <w:rPr>
          <w:sz w:val="28"/>
          <w:szCs w:val="28"/>
        </w:rPr>
        <w:t xml:space="preserve">МБОУК ДОД ДШИ  </w:t>
      </w:r>
      <w:r w:rsidRPr="006D453E">
        <w:rPr>
          <w:sz w:val="28"/>
          <w:szCs w:val="28"/>
        </w:rPr>
        <w:t>с. Коелга</w:t>
      </w:r>
      <w:r>
        <w:rPr>
          <w:bCs/>
          <w:sz w:val="28"/>
          <w:szCs w:val="28"/>
        </w:rPr>
        <w:t xml:space="preserve"> </w:t>
      </w:r>
    </w:p>
    <w:p w:rsidR="00C848E9" w:rsidRDefault="00C848E9" w:rsidP="0023371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Положение устанавливает порядок регламентации и оформления возникновения, приостановления и прекращения отношений между муниципальным бюджетным образовательным учреждением дополнительного образования детей </w:t>
      </w:r>
      <w:r>
        <w:rPr>
          <w:sz w:val="28"/>
          <w:szCs w:val="28"/>
        </w:rPr>
        <w:t xml:space="preserve">МБОУК ДОД ДШИ  </w:t>
      </w:r>
      <w:r w:rsidRPr="006D453E">
        <w:rPr>
          <w:sz w:val="28"/>
          <w:szCs w:val="28"/>
        </w:rPr>
        <w:t>с. Коелга</w:t>
      </w:r>
      <w:r>
        <w:rPr>
          <w:bCs/>
          <w:sz w:val="28"/>
          <w:szCs w:val="28"/>
        </w:rPr>
        <w:t xml:space="preserve"> и обучающимися и (или) их родителями (законными представителями).</w:t>
      </w:r>
    </w:p>
    <w:p w:rsidR="00C848E9" w:rsidRDefault="00C848E9" w:rsidP="00233711">
      <w:pPr>
        <w:ind w:firstLine="709"/>
        <w:jc w:val="both"/>
        <w:rPr>
          <w:bCs/>
          <w:sz w:val="28"/>
          <w:szCs w:val="28"/>
        </w:rPr>
      </w:pPr>
    </w:p>
    <w:p w:rsidR="00C848E9" w:rsidRDefault="00C848E9" w:rsidP="00233711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1. Возникновение образовательных отношений</w:t>
      </w:r>
    </w:p>
    <w:p w:rsidR="00C848E9" w:rsidRDefault="00C848E9" w:rsidP="00233711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1. Основанием возникновения образовательных отношений является приказ о приеме (зачислении) лица для обучения в МБОУК ДОД ДШИ  </w:t>
      </w:r>
      <w:r w:rsidRPr="006D453E">
        <w:rPr>
          <w:sz w:val="28"/>
          <w:szCs w:val="28"/>
        </w:rPr>
        <w:t>с. Коелга</w:t>
      </w:r>
      <w:r>
        <w:rPr>
          <w:sz w:val="28"/>
          <w:szCs w:val="28"/>
        </w:rPr>
        <w:t>.</w:t>
      </w:r>
    </w:p>
    <w:p w:rsidR="00C848E9" w:rsidRDefault="00C848E9" w:rsidP="00233711">
      <w:pPr>
        <w:ind w:firstLine="720"/>
        <w:jc w:val="both"/>
        <w:rPr>
          <w:sz w:val="28"/>
          <w:szCs w:val="28"/>
        </w:rPr>
      </w:pPr>
      <w:bookmarkStart w:id="0" w:name="sub_591"/>
      <w:r>
        <w:t>2</w:t>
      </w:r>
      <w:r>
        <w:rPr>
          <w:sz w:val="28"/>
          <w:szCs w:val="28"/>
        </w:rPr>
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Федерации».</w:t>
      </w:r>
    </w:p>
    <w:p w:rsidR="00C848E9" w:rsidRDefault="00C848E9" w:rsidP="00233711">
      <w:pPr>
        <w:ind w:firstLine="720"/>
        <w:jc w:val="both"/>
        <w:rPr>
          <w:sz w:val="28"/>
          <w:szCs w:val="28"/>
        </w:rPr>
      </w:pPr>
      <w:bookmarkStart w:id="1" w:name="sub_592"/>
      <w:bookmarkEnd w:id="0"/>
      <w:r>
        <w:rPr>
          <w:sz w:val="28"/>
          <w:szCs w:val="28"/>
        </w:rPr>
        <w:t>3. Договоры об образовании, оказании дополнительных образовательных услуг заключаются между:</w:t>
      </w:r>
    </w:p>
    <w:p w:rsidR="00C848E9" w:rsidRDefault="00C848E9" w:rsidP="00233711">
      <w:pPr>
        <w:ind w:firstLine="720"/>
        <w:jc w:val="both"/>
        <w:rPr>
          <w:sz w:val="28"/>
          <w:szCs w:val="28"/>
        </w:rPr>
      </w:pPr>
      <w:bookmarkStart w:id="2" w:name="sub_5921"/>
      <w:bookmarkEnd w:id="1"/>
      <w:r>
        <w:rPr>
          <w:sz w:val="28"/>
          <w:szCs w:val="28"/>
        </w:rPr>
        <w:t xml:space="preserve">- МБОУК ДОД ДШИ  </w:t>
      </w:r>
      <w:r w:rsidRPr="006D453E">
        <w:rPr>
          <w:sz w:val="28"/>
          <w:szCs w:val="28"/>
        </w:rPr>
        <w:t>с. Коелга</w:t>
      </w:r>
      <w:r>
        <w:rPr>
          <w:sz w:val="28"/>
          <w:szCs w:val="28"/>
        </w:rPr>
        <w:t xml:space="preserve"> в лице директора и лицом, зачисляемым на обучение (родителями, законными представителями).</w:t>
      </w:r>
      <w:bookmarkStart w:id="3" w:name="sub_593"/>
      <w:bookmarkEnd w:id="2"/>
    </w:p>
    <w:p w:rsidR="00C848E9" w:rsidRDefault="00C848E9" w:rsidP="00233711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Договор об образовании заключается в </w:t>
      </w:r>
      <w:r>
        <w:rPr>
          <w:color w:val="000000"/>
          <w:sz w:val="28"/>
          <w:szCs w:val="28"/>
        </w:rPr>
        <w:t>простой письменной форме, если иное не предусмотрено законодательством Российской Федерации.</w:t>
      </w:r>
    </w:p>
    <w:bookmarkEnd w:id="3"/>
    <w:p w:rsidR="00C848E9" w:rsidRDefault="00C848E9" w:rsidP="00233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случаях, когда лицо зачисляется на обучение по предпрофессиональным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«Об образовании», иными актами законодательства Российской Федерации.</w:t>
      </w:r>
    </w:p>
    <w:p w:rsidR="00C848E9" w:rsidRDefault="00C848E9" w:rsidP="00233711">
      <w:pPr>
        <w:ind w:firstLine="720"/>
        <w:jc w:val="both"/>
        <w:rPr>
          <w:sz w:val="28"/>
          <w:szCs w:val="28"/>
        </w:rPr>
      </w:pPr>
      <w:bookmarkStart w:id="4" w:name="sub_595"/>
      <w:r>
        <w:rPr>
          <w:sz w:val="28"/>
          <w:szCs w:val="28"/>
        </w:rPr>
        <w:t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C848E9" w:rsidRDefault="00C848E9" w:rsidP="00233711">
      <w:pPr>
        <w:ind w:firstLine="720"/>
        <w:jc w:val="both"/>
        <w:rPr>
          <w:sz w:val="28"/>
          <w:szCs w:val="28"/>
        </w:rPr>
      </w:pPr>
    </w:p>
    <w:p w:rsidR="00C848E9" w:rsidRDefault="00C848E9" w:rsidP="00233711">
      <w:pPr>
        <w:ind w:firstLine="720"/>
        <w:jc w:val="both"/>
        <w:rPr>
          <w:sz w:val="28"/>
          <w:szCs w:val="28"/>
        </w:rPr>
      </w:pPr>
    </w:p>
    <w:bookmarkEnd w:id="4"/>
    <w:p w:rsidR="00C848E9" w:rsidRDefault="00C848E9" w:rsidP="00233711">
      <w:pPr>
        <w:ind w:firstLine="720"/>
        <w:jc w:val="both"/>
      </w:pPr>
    </w:p>
    <w:p w:rsidR="00C848E9" w:rsidRDefault="00C848E9" w:rsidP="00233711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2. Договор об образовании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Договор об образовании заключается в простой письменной форме между:</w:t>
      </w:r>
    </w:p>
    <w:p w:rsidR="00C848E9" w:rsidRDefault="00C848E9" w:rsidP="002337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МБОУК ДОД ДШИ  </w:t>
      </w:r>
      <w:r w:rsidRPr="006D453E">
        <w:rPr>
          <w:sz w:val="28"/>
          <w:szCs w:val="28"/>
        </w:rPr>
        <w:t>с. Коелга</w:t>
      </w:r>
      <w:r>
        <w:rPr>
          <w:sz w:val="28"/>
          <w:szCs w:val="28"/>
        </w:rPr>
        <w:t xml:space="preserve"> в лице директора и лицом, зачисляемым на обучение (родителями, законными представителями).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Правила, обязательные при заключении договора об образовании, утверждаются Правительством Российской Федерации.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</w:p>
    <w:p w:rsidR="00C848E9" w:rsidRDefault="00C848E9" w:rsidP="00233711">
      <w:pPr>
        <w:ind w:firstLine="709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. </w:t>
      </w:r>
      <w:r>
        <w:rPr>
          <w:b/>
          <w:bCs/>
          <w:i/>
          <w:sz w:val="28"/>
          <w:szCs w:val="28"/>
        </w:rPr>
        <w:t>Прекращение образовательных отношений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  в связи с получением образования (завершением обучения);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   по инициативе организации, осуществляющей образовательную деятельность, - в случае совершения обучающимся  действий, грубо нарушающих ее устав, правила внутреннего распорядка, а также в случае невыполнения обучающимся по общеразвивающей или по дополнительной предпрофессиональной 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  <w:r>
        <w:rPr>
          <w:sz w:val="28"/>
          <w:szCs w:val="28"/>
        </w:rPr>
        <w:br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перевода обучающегося из одной организации, осуществляющей образовательную деятельность, в другую для обучения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 об отчислении обучающегося отчисленному лицу выдается справка об обучении.</w:t>
      </w:r>
    </w:p>
    <w:p w:rsidR="00C848E9" w:rsidRDefault="00C848E9" w:rsidP="00233711">
      <w:pPr>
        <w:ind w:firstLine="709"/>
        <w:jc w:val="both"/>
        <w:rPr>
          <w:sz w:val="28"/>
          <w:szCs w:val="28"/>
        </w:rPr>
      </w:pPr>
      <w:r>
        <w:br/>
      </w:r>
      <w:r>
        <w:br/>
      </w:r>
    </w:p>
    <w:p w:rsidR="00C848E9" w:rsidRDefault="00C848E9"/>
    <w:sectPr w:rsidR="00C848E9" w:rsidSect="00950BD7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711"/>
    <w:rsid w:val="00117F5C"/>
    <w:rsid w:val="00190656"/>
    <w:rsid w:val="001A019B"/>
    <w:rsid w:val="00233711"/>
    <w:rsid w:val="00663962"/>
    <w:rsid w:val="006D453E"/>
    <w:rsid w:val="00710851"/>
    <w:rsid w:val="0072472A"/>
    <w:rsid w:val="008B1B46"/>
    <w:rsid w:val="00950BD7"/>
    <w:rsid w:val="009E21AC"/>
    <w:rsid w:val="00A11DBD"/>
    <w:rsid w:val="00B05849"/>
    <w:rsid w:val="00BA6204"/>
    <w:rsid w:val="00C848E9"/>
    <w:rsid w:val="00C91C0B"/>
    <w:rsid w:val="00D544E7"/>
    <w:rsid w:val="00F6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A6204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233711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371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1304</Words>
  <Characters>7434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2016-09-28T03:02:00Z</cp:lastPrinted>
  <dcterms:created xsi:type="dcterms:W3CDTF">2016-09-01T06:03:00Z</dcterms:created>
  <dcterms:modified xsi:type="dcterms:W3CDTF">2016-09-28T03:03:00Z</dcterms:modified>
</cp:coreProperties>
</file>