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3D" w:rsidRPr="00B172FB" w:rsidRDefault="00DE033D" w:rsidP="00B172FB">
      <w:pPr>
        <w:spacing w:after="0"/>
        <w:rPr>
          <w:rFonts w:ascii="Times New Roman" w:hAnsi="Times New Roman"/>
          <w:b/>
        </w:rPr>
      </w:pPr>
      <w:r w:rsidRPr="00B172FB">
        <w:rPr>
          <w:rFonts w:ascii="Times New Roman" w:hAnsi="Times New Roman"/>
          <w:b/>
        </w:rPr>
        <w:t xml:space="preserve">Учтено мнение                                                                            УТВЕРЖДАЮ:                                                                                    </w:t>
      </w:r>
    </w:p>
    <w:p w:rsidR="00DE033D" w:rsidRPr="00B172FB" w:rsidRDefault="00DE033D" w:rsidP="00B172FB">
      <w:pPr>
        <w:spacing w:after="0"/>
        <w:rPr>
          <w:rFonts w:ascii="Times New Roman" w:hAnsi="Times New Roman"/>
          <w:b/>
        </w:rPr>
      </w:pPr>
      <w:r w:rsidRPr="00B172FB">
        <w:rPr>
          <w:rFonts w:ascii="Times New Roman" w:hAnsi="Times New Roman"/>
          <w:b/>
        </w:rPr>
        <w:t xml:space="preserve">Совета родителей                                                                       Директор МБОУК ДОД </w:t>
      </w:r>
    </w:p>
    <w:p w:rsidR="00DE033D" w:rsidRPr="00B172FB" w:rsidRDefault="00DE033D" w:rsidP="00B172FB">
      <w:pPr>
        <w:spacing w:after="0"/>
        <w:rPr>
          <w:rFonts w:ascii="Times New Roman" w:hAnsi="Times New Roman"/>
          <w:b/>
        </w:rPr>
      </w:pPr>
      <w:r w:rsidRPr="00B172FB">
        <w:rPr>
          <w:rFonts w:ascii="Times New Roman" w:hAnsi="Times New Roman"/>
          <w:b/>
        </w:rPr>
        <w:t>несовершеннолетних                                                                 ДШИ с. Коелга</w:t>
      </w:r>
    </w:p>
    <w:p w:rsidR="00DE033D" w:rsidRPr="00B172FB" w:rsidRDefault="00DE033D" w:rsidP="00B172FB">
      <w:pPr>
        <w:spacing w:after="0"/>
        <w:rPr>
          <w:rFonts w:ascii="Times New Roman" w:hAnsi="Times New Roman"/>
          <w:b/>
        </w:rPr>
      </w:pPr>
      <w:r w:rsidRPr="00B172FB">
        <w:rPr>
          <w:rFonts w:ascii="Times New Roman" w:hAnsi="Times New Roman"/>
          <w:b/>
        </w:rPr>
        <w:t xml:space="preserve">обучающихся Протокол № 2                                                    </w:t>
      </w:r>
      <w:r w:rsidRPr="00B172FB">
        <w:rPr>
          <w:rFonts w:ascii="Times New Roman" w:hAnsi="Times New Roman"/>
          <w:b/>
          <w:bCs/>
        </w:rPr>
        <w:t>Еткульского   муниципального</w:t>
      </w:r>
      <w:r w:rsidRPr="00B172FB">
        <w:rPr>
          <w:rFonts w:ascii="Times New Roman" w:hAnsi="Times New Roman"/>
          <w:b/>
        </w:rPr>
        <w:t xml:space="preserve">                                                                                                                    </w:t>
      </w:r>
    </w:p>
    <w:p w:rsidR="00DE033D" w:rsidRPr="00B172FB" w:rsidRDefault="00DE033D" w:rsidP="00B172FB">
      <w:pPr>
        <w:spacing w:after="0"/>
        <w:rPr>
          <w:rFonts w:ascii="Times New Roman" w:hAnsi="Times New Roman"/>
          <w:b/>
        </w:rPr>
      </w:pPr>
      <w:r w:rsidRPr="00B172FB">
        <w:rPr>
          <w:rFonts w:ascii="Times New Roman" w:hAnsi="Times New Roman"/>
          <w:b/>
        </w:rPr>
        <w:t xml:space="preserve"> от 22.09.16г.                                                                                 </w:t>
      </w:r>
      <w:r w:rsidRPr="00B172FB">
        <w:rPr>
          <w:rFonts w:ascii="Times New Roman" w:hAnsi="Times New Roman"/>
          <w:b/>
          <w:bCs/>
        </w:rPr>
        <w:t>района Челябинской области</w:t>
      </w:r>
      <w:r w:rsidRPr="00B172FB"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</w:p>
    <w:p w:rsidR="00DE033D" w:rsidRPr="00B172FB" w:rsidRDefault="00DE033D" w:rsidP="00B172FB">
      <w:pPr>
        <w:spacing w:after="0"/>
        <w:rPr>
          <w:rFonts w:ascii="Times New Roman" w:hAnsi="Times New Roman"/>
          <w:b/>
          <w:bCs/>
        </w:rPr>
      </w:pPr>
      <w:r w:rsidRPr="00B172FB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 w:rsidRPr="00B172FB">
        <w:rPr>
          <w:rFonts w:ascii="Times New Roman" w:hAnsi="Times New Roman"/>
          <w:b/>
          <w:bCs/>
        </w:rPr>
        <w:t>_________А.Ю. Исаев</w:t>
      </w:r>
    </w:p>
    <w:p w:rsidR="00DE033D" w:rsidRPr="00B172FB" w:rsidRDefault="00DE033D" w:rsidP="00B172FB">
      <w:pPr>
        <w:spacing w:after="0"/>
        <w:rPr>
          <w:rFonts w:ascii="Times New Roman" w:hAnsi="Times New Roman"/>
          <w:b/>
        </w:rPr>
      </w:pPr>
      <w:r w:rsidRPr="00B172FB">
        <w:rPr>
          <w:rFonts w:ascii="Times New Roman" w:hAnsi="Times New Roman"/>
          <w:b/>
        </w:rPr>
        <w:t xml:space="preserve">                                                                                                        протокол педсовета № 2                                                                                                             </w:t>
      </w:r>
    </w:p>
    <w:p w:rsidR="00DE033D" w:rsidRPr="00B172FB" w:rsidRDefault="00DE033D" w:rsidP="00B172FB">
      <w:pPr>
        <w:spacing w:after="0"/>
        <w:rPr>
          <w:rFonts w:ascii="Times New Roman" w:hAnsi="Times New Roman"/>
          <w:b/>
        </w:rPr>
      </w:pPr>
      <w:r w:rsidRPr="00B172FB">
        <w:rPr>
          <w:rFonts w:ascii="Times New Roman" w:hAnsi="Times New Roman"/>
          <w:b/>
        </w:rPr>
        <w:t xml:space="preserve">                                                                                                        от 28.09.2016г.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Правила внутреннего распорядка обучающихся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МБОУК ДОД ДШИ с. Коелга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 xml:space="preserve">Настоящие Правила разработаны на основании Федерального Закона "Об образовании в Российской Федерации" от 29.12.2012 г. 3 273-ФЗ, Устава МБОУК ДОД ДШИ с. Коелга, «Порядком применения к обучающимся и снятия с обучающихся мер дисциплинарного взыскания», утвержденным приказом Министерства образования и науки Российской Федерации от 15 марта </w:t>
      </w:r>
      <w:smartTag w:uri="urn:schemas-microsoft-com:office:smarttags" w:element="metricconverter">
        <w:smartTagPr>
          <w:attr w:name="ProductID" w:val="2013 г"/>
        </w:smartTagPr>
        <w:r w:rsidRPr="00B172FB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B172FB">
        <w:rPr>
          <w:rFonts w:ascii="Times New Roman" w:hAnsi="Times New Roman"/>
          <w:sz w:val="28"/>
          <w:szCs w:val="28"/>
          <w:lang w:eastAsia="ru-RU"/>
        </w:rPr>
        <w:t>. № 185, а также другими федеральными законами, иными нормативно - правовыми актами РФ, законами  и иными нормативно-правовыми актами субъектов  РФ, содержащие нормы, регулирующие отношения в сфере образования, нормативно-правовых актов, регулирующих гражданские, административные и другие правоотношения.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1.                    Общие положения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1.                    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обучающимся МБОУК ДОД ДШИ с. Коелга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72FB">
        <w:rPr>
          <w:rFonts w:ascii="Times New Roman" w:hAnsi="Times New Roman"/>
          <w:sz w:val="28"/>
          <w:szCs w:val="28"/>
          <w:lang w:eastAsia="ru-RU"/>
        </w:rPr>
        <w:t>(далее – Школа).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2.                     Правила направлены на создание условий для обеспечения жизни и здоровья обучающихся, формирование культуры, освоение ими программ обучения, создание максимально благоприятных условий для нравственного воспитания, интеллектуального и эстетического развития личности.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3.                     Дисциплина в Школе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4.                     Правила внутреннего распорядка для обучающихся школы разработаны с целью обеспечения безопасности детей во время учебного процесса, поддержание дисциплины и порядка в Школе и на ее территории для успешной реализации целей и задач Школы, определенных  Уставом Учреждения.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5.                     Настоящие Правила внутреннего распорядка являются обязательными для всех обучающихся школы и их родителей (законных представителей). 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6.                    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7.                     Текст настоящих Правил размещается на официальном сайте Учреждения  в сети Интернет.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2. Режим образовательного процесса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1.                     Календарный график на каждый учебный год утверждается приказом директора Учреждения;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2.                     Занятия в Школе проводятся  согласно  расписания занятий.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3.                     Учеб</w:t>
      </w:r>
      <w:r>
        <w:rPr>
          <w:rFonts w:ascii="Times New Roman" w:hAnsi="Times New Roman"/>
          <w:sz w:val="28"/>
          <w:szCs w:val="28"/>
          <w:lang w:eastAsia="ru-RU"/>
        </w:rPr>
        <w:t>ные занятия      с 08.00.  до 20.0</w:t>
      </w:r>
      <w:r w:rsidRPr="00B172FB">
        <w:rPr>
          <w:rFonts w:ascii="Times New Roman" w:hAnsi="Times New Roman"/>
          <w:sz w:val="28"/>
          <w:szCs w:val="28"/>
          <w:lang w:eastAsia="ru-RU"/>
        </w:rPr>
        <w:t>0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4.                     Переводы обучающихся внутри Школы в течение и по окончании учебного года (переводы, связанные с изменением года обучения, образовательной программы) осуществляются по решению Педагогического совета Учреждения и с согласия обучающихся и их родителей (законных представителей). В случае принятия решения о невозможности продолжения обучения обучающегося в Школе по причине недостаточности его творческих способностей и (или) физических данных, Школа обязана проинформировать о данном решении родителей (законных представителей) обучающегося и обеспечить его перевод на другую дополнительную предпрофессиональную   программу либо предоставить возможность повторного обучения в соответствующем классе.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5.                     Обучающиеся должны бережно относиться к школьному имуществу. Материальный ущерб, нанесённый обучающимся, возмещается за счёт родителей (законных представителей) этих обучающихся, если вина их доказана;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6.                     Отчисление учащихся из МБОУК ДОД ДШИ с. Коелга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72FB">
        <w:rPr>
          <w:rFonts w:ascii="Times New Roman" w:hAnsi="Times New Roman"/>
          <w:sz w:val="28"/>
          <w:szCs w:val="28"/>
          <w:lang w:eastAsia="ru-RU"/>
        </w:rPr>
        <w:t>осуществляется по инициативе Школы в следующих случаях: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-по заявлению родителей (законных представителей) обучающегося;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-по решению Педагогического Совета;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7.                     Нахождение в Школе посторонних лиц возможно только с разрешения администрации.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8.                     Присутствие родителей (законных представителей) на уроке допускается по разрешению преподавателя, при этом обязательно наличие сменной обуви или бахил;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9.                     В Школе запрещено действие религиозных организаций, политических партий и распространение их информации, литературы.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10.                Ожидание детей родителями допускается только в фойе Школы;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11.                Сменная обувь для учащихся всех классов во все времена года - обязательна.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12.                В помещениях Школы запрещается: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-                       нахождение в верхней одежде и головных уборах;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-                       громкий разговор и шум в коридорах во время занятий;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-                       присутствие в Школе без сменной обуви;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-                       хождение родителей (законных представителей) по Школе.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3. Учебные документы обучающихся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1.                     Каждый обучающийся должен иметь с собой оформленный дневник установленного образца.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2.                     В случае пропуска занятий, обучающиеся должны предъявить классному руководителю оправдательные документы: медицинскую справку или заявление родителей (законных представителей).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3.                     Данные о прохождении программы обучения заносятся в сводную ведомость каждого ученика, которая  хранится в учебной части школы.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4. Организация учебного времени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1.                     Изучение учебных предметов, предусмотренных учебным планом, и проведение консультаций в Школе осуществляются в форме индивидуальных занятий, мелкогрупповых, групповых занятий.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2.                     Уроки в Школе проводятся в соответствии с расписанием, утвержденным директором школы. Продолжительность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урока – 30-40 минут  (в зависимости от программы). </w:t>
      </w:r>
      <w:r w:rsidRPr="00B172FB">
        <w:rPr>
          <w:rFonts w:ascii="Times New Roman" w:hAnsi="Times New Roman"/>
          <w:sz w:val="28"/>
          <w:szCs w:val="28"/>
          <w:lang w:eastAsia="ru-RU"/>
        </w:rPr>
        <w:t xml:space="preserve"> Расписанием предусмотр</w:t>
      </w:r>
      <w:r>
        <w:rPr>
          <w:rFonts w:ascii="Times New Roman" w:hAnsi="Times New Roman"/>
          <w:sz w:val="28"/>
          <w:szCs w:val="28"/>
          <w:lang w:eastAsia="ru-RU"/>
        </w:rPr>
        <w:t>ены перемены длительностью 10</w:t>
      </w:r>
      <w:r w:rsidRPr="00B172FB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3.                     Обучение и воспитание обучающихся проводится в процессе учебной работы и внеурочных мероприятий.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5. Правила поведения учащихся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1.                     Поведение  обучающихся регламентируется настоящими Правилами, Уставом школы.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2.                     К обучающимся, не соблюдающим данные локальные акты, могут быть применены следующие взыскания: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-                       замечания в дневник;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-                       перевод в другую учебную группу или класс;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-                       обсуждение проступка в классных коллективах.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3.                     В качестве поощрения к учащимся могут применяться следующие меры: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-                       награждение грамотой;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-                       награждение ценным подарком;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 </w:t>
      </w:r>
    </w:p>
    <w:p w:rsidR="00DE033D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033D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033D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6. Права обучающихся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 </w:t>
      </w:r>
    </w:p>
    <w:p w:rsidR="00DE033D" w:rsidRPr="00BB3394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B3394">
        <w:rPr>
          <w:rFonts w:ascii="Times New Roman" w:hAnsi="Times New Roman"/>
          <w:iCs/>
          <w:sz w:val="28"/>
          <w:szCs w:val="28"/>
          <w:lang w:eastAsia="ru-RU"/>
        </w:rPr>
        <w:t>Каждый обучающийся имеет право на: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1.                     уважение человеческого достоинства, достоинства своей семьи,  защиту от всех форм физического и психического насилия, оскорбления личности, охрану жизни и здоровья;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2.                     на получение дополнительного предпрофессионального образования в соответствии законом об образовании РФ на условия образования, гарантирующие охрану здоровья обучающихся;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3.                     свободу совести, информации, свободное выражение собственных взглядов и убеждений;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4.                     каникулы - плановые перерывы  при получении образования для отдыха и иных  социальных целей в соответствии с законодательством  об образовании и календарным учебным графиком;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5.                     академический отпуск не более одного года в порядке и по основаниям, которые установлены федеральным органом исполнительной власти, осуществляющим функции  по выработке  государственной политики и нормативно-правовому регулированию в сфере образования (случаях продолжительной болезни или при наличии других уважительных причин, препятствующих успешному выполнению учебных планов и программ, обучающимся по просьбе их родителей (законных представителей) обучающегося);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6.                     перевод в другое образовательное учреждение, реализующую образовательную программу соответствующего уровня на любом этапе обучения; 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7.                     восстановление для получения дополнительного предпрофессионального образования в Школе;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8.                     на бесплатное пользование учебными пособиями, средствами обучения и воспитания в пределах федеральных государственных требований;  библиотечно-информационными ресурсами, учебной базой Школы;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9. на создание благоприятных условий для самообразования;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10.                на развитие своих творческих способностей и интересов, включая участие в концертах, конкурсах, олимпиадах, фестивалях, пленэрах  и других мероприятиях, проводимых школой;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11.                на поощрение за успехи в учебной, общественной, творческой, деятельности;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12.               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13.                 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14.                 на внесение предложений (в том числе законодательных инициатив) и критических замечаний по улучшению деятельности школы, устранению недостатков в ее работе;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15.                на посещение мероприятий, не предусмотренных учебным планом уроков;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16.                 на получение разъяснений от преподавателя о мотивах выставления той или иной оценки;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17.                 на личное присутствие при разбирательстве вопросов, связанных с персональным поведением, успеваемостью;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18.                 на защиту персональных данных;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19.                на получение документов об образовании и ходе прохождения обучения.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Обучающиеся школы имеют также другие права, предусмотренные законодательством РФ, нормативными актами школы.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7. Обязанности обучающихся школы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 </w:t>
      </w:r>
    </w:p>
    <w:p w:rsidR="00DE033D" w:rsidRPr="00BB3394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B3394">
        <w:rPr>
          <w:rFonts w:ascii="Times New Roman" w:hAnsi="Times New Roman"/>
          <w:iCs/>
          <w:sz w:val="28"/>
          <w:szCs w:val="28"/>
          <w:lang w:eastAsia="ru-RU"/>
        </w:rPr>
        <w:t>Обучающиеся школы обязаны знать и соблюдать</w:t>
      </w:r>
      <w:r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1.                     добросовестно осваивать образовательную программу, выполнять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72FB">
        <w:rPr>
          <w:rFonts w:ascii="Times New Roman" w:hAnsi="Times New Roman"/>
          <w:sz w:val="28"/>
          <w:szCs w:val="28"/>
          <w:lang w:eastAsia="ru-RU"/>
        </w:rPr>
        <w:t>учебный план, в том числе посещать предусмотренные учебным планом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72FB">
        <w:rPr>
          <w:rFonts w:ascii="Times New Roman" w:hAnsi="Times New Roman"/>
          <w:sz w:val="28"/>
          <w:szCs w:val="28"/>
          <w:lang w:eastAsia="ru-RU"/>
        </w:rPr>
        <w:t>или индивидуальным учебным планом учебные занятия, осуществлять самостоятельную подготовку к ним, выполнять задания и рекомендации, данные преподавателями в рамках образовательной программы;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2.                     выполнять требования Устава школы, настоящих Правил и иных локальных нормативных актов Учреждения  по вопросам организации и осуществления образовательной деятельности;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3.                     заботиться о сохранении своего здоровья, стремиться к нравственному, духовному развитию и самосовершенствованию;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4.                     уважать честь и достоинство других обучающихся и работников  Школы, не создавать препятствий для получения дополнительного предпрофессионального образования другими обучающимися;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5.                     бережно относиться к имуществу Школы;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6.                     в случае болезни предупреждать преподавателя о невозможности посещения урока;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7.                     дисциплина в Школе поддерживается на основе уважения человеческого достоинства обучающихся, преподавателей и иных работников Учреждения.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8.                     немедленно информировать преподавателя,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9.                     выполнять законные решения органов управления Школы, требования преподавателей и администрации Школы в части, отнесенной Уставом и Правилами внутреннего распорядка к их компетенции;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10.                уважать личное достоинство, взгляды и убеждения других людей, соблюдать их права;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11.                экономно расходовать электроэнергию, воду и другие материалы.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12.                заботиться о чести и поддержании традиций Школы, ее авторитете;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13.                поддерживать чистоту и порядок в Школы и на ее территории.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Обучающимся запрещается: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1.                     приносить, передавать, использовать в Учреждении и на ее территории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предметы и вещества, способные причинить вред здоровью участников образовательного процесса и (или) деморализовать образовательный процесс; могущие привести к взрывам, возгораниям и отравлению;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2.                     иметь неряшливый и вызывающий внешний вид;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3.                     применять физическую силу в отношении других обучающихся, работников Школы и иных лиц;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4.                     без разрешения руководства уходить из Школы и с её территории в урочное время;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5.                    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8. Права родителей (законных представителей) обучающихся школы</w:t>
      </w:r>
    </w:p>
    <w:p w:rsidR="00DE033D" w:rsidRPr="00BB3394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B3394">
        <w:rPr>
          <w:rFonts w:ascii="Times New Roman" w:hAnsi="Times New Roman"/>
          <w:sz w:val="28"/>
          <w:szCs w:val="28"/>
          <w:lang w:eastAsia="ru-RU"/>
        </w:rPr>
        <w:t> </w:t>
      </w:r>
    </w:p>
    <w:p w:rsidR="00DE033D" w:rsidRPr="00BB3394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B3394">
        <w:rPr>
          <w:rFonts w:ascii="Times New Roman" w:hAnsi="Times New Roman"/>
          <w:iCs/>
          <w:sz w:val="28"/>
          <w:szCs w:val="28"/>
          <w:lang w:eastAsia="ru-RU"/>
        </w:rPr>
        <w:t>Родители (их законные представители) обучающихся МБОУК ДОД ДШИ с. Коелга имеют право: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1.                     знакомиться 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Учреждение и осуществление образовательной деятельности;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2.                     защищать права и законные интересы обучающегося;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 xml:space="preserve">3.                     принимать участие в управлении Школы, в форме, определяемой Уставом Школы обращаться с заявлениями и предложениями к администрации  </w:t>
      </w:r>
      <w:r w:rsidRPr="00B172FB">
        <w:rPr>
          <w:rFonts w:ascii="Times New Roman" w:hAnsi="Times New Roman"/>
          <w:iCs/>
          <w:sz w:val="28"/>
          <w:szCs w:val="28"/>
          <w:lang w:eastAsia="ru-RU"/>
        </w:rPr>
        <w:t>МБОУК ДОД ДШИ с.</w:t>
      </w:r>
      <w:r w:rsidRPr="00B172F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BB3394">
        <w:rPr>
          <w:rFonts w:ascii="Times New Roman" w:hAnsi="Times New Roman"/>
          <w:iCs/>
          <w:sz w:val="28"/>
          <w:szCs w:val="28"/>
          <w:lang w:eastAsia="ru-RU"/>
        </w:rPr>
        <w:t xml:space="preserve">Коелга </w:t>
      </w:r>
      <w:r w:rsidRPr="00B172FB">
        <w:rPr>
          <w:rFonts w:ascii="Times New Roman" w:hAnsi="Times New Roman"/>
          <w:sz w:val="28"/>
          <w:szCs w:val="28"/>
          <w:lang w:eastAsia="ru-RU"/>
        </w:rPr>
        <w:t>по совершенствованию образовательного процесса;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4.                     знакомиться с содержанием образовательного процесса, используемыми методами обучения и воспитания, образовательными технологиями, а так же с оценками успеваемости своего обучающегося;</w:t>
      </w:r>
    </w:p>
    <w:p w:rsidR="00DE033D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5.                     на вежливое, доброжелательное отношение со стороны преподавателей и сотрудников Школы.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9. Обязанности родителей (законных представителей) обучающихся школы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 </w:t>
      </w:r>
    </w:p>
    <w:p w:rsidR="00DE033D" w:rsidRPr="00BB3394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B3394">
        <w:rPr>
          <w:rFonts w:ascii="Times New Roman" w:hAnsi="Times New Roman"/>
          <w:iCs/>
          <w:sz w:val="28"/>
          <w:szCs w:val="28"/>
          <w:lang w:eastAsia="ru-RU"/>
        </w:rPr>
        <w:t>Родители (законные представители) обязаны: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1.                     соблюдать правила внутреннего распорядка Школы,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2.                     соблюдать иные права и обязанности родителей (законных представителей) обучающихся  определенные      Положением об образовательном учреждении дополнительного образования детей,   утвержденным постановлением Правительства Российской Федерации, Законом Российской Федерации «Об образовании», локальными актами, Уставом и приказами Школы.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3.                        уважать честь и достоинство обучающихся и работников Школы;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4.                     обеспечивать обучающегося необходимыми материалами для занятий в Школе;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5.                     за неисполнение  или ненадлежащее исполнение обязанностей, родители (законные представители)  обучающихся несут ответственность, предусмотренную законодательством Российской Федерации.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10. Поощрения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    За образцовое выполнение своих обязанностей, повышение качества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обучения, безупречную учебу, достижения на олимпиадах, конкурсах, фестивалях, за другие достижения к обучающимся школы могут быть применены следующие виды поощрений: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- объявление благодарности;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- награждение почетной грамотой и (или) дипломом;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- награждение ценным подарком;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- представление обучающегося к награждению в установленном порядке к награждению стипендиями различного уровня.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Процедура применения поощрений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1.                     Награждение почетной грамотой (дипломом) может осуществляться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администрацией Школы за особые успехи, достигнутые обучающимся по отдельным предметам учебного плана и (или) в соответствии с положениями о проводимых индивидуальных или коллективных творческих конкурсов и фестивалей, как школьного, так и районного, зонального, областного, регионального, международного уровня.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2.                     Поощрения применяются в обстановке широкой гласности, доводятся до сведения обучающихся, работников Школы, родителей (законных представителей).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3.                     Награждение ценным подарком осуществляется за счет финансовых средств школы  по представлению заместителей директора на основании приказа директора Школы за особые успехи, достигнутые обучающимся по отдельным предметам учебного плана и (или) в соответствии с положениями о проводимых в школе индивидуальных или коллективных творческих конкурсов и соревнований – при наличии средств.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11.</w:t>
      </w:r>
      <w:r w:rsidRPr="00B172FB">
        <w:rPr>
          <w:rFonts w:ascii="Times New Roman" w:hAnsi="Times New Roman"/>
          <w:sz w:val="28"/>
          <w:szCs w:val="28"/>
          <w:lang w:eastAsia="ru-RU"/>
        </w:rPr>
        <w:t> </w:t>
      </w: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Применение к обучающимся и снятие с обучающихся мер дисциплинарного взыскания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1.                Меры дисциплинарного взыскания применяются за неисполнение или нарушение обучающимся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 Школы.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- меры воспитательного характера;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- замечание;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- выговор;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- отчисление из Школы (при достижении обучающимся 15-летнего возраста);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2.               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Школе, осознание обучающимся пагубности совершенных им действий, воспитание личных качеств обучающегося,  добросовестно относящегося к учебе и соблюдению дисциплины.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3.                Меры дисциплинарного взыскания не применяются к обучающимся: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по образовательным программам дополнительного образования;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4.                За каждый дисциплинарный проступок может быть применена одна мера дисциплинарного взыскания.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При выборе меры дисциплинарного взыскания Школа,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родителей (законных представителей) несовершеннолетних обучающихся Школы.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5.                Не допускается применение мер дисциплинарного взыскания к обучающимся во время их болезни, каникул, академического отпуска.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6.                До применения меры дисциплинарного взыскания Школа должна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7.                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7 настоящего Порядка, а также времени, необходимого на учет мнения советов родителей (законных представителей) несовершеннолетних обучающихся , но не более семи учебных дней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8.                Исключение из Школы рассматривается как крайняя мера. Решение об исключении обучающегося принимается педагогическим Советом. Отчисление обучающегося производится на основании приказа директора Школы.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 xml:space="preserve">9.                Обучающийся </w:t>
      </w:r>
      <w:r w:rsidRPr="00B172FB">
        <w:rPr>
          <w:rFonts w:ascii="Times New Roman" w:hAnsi="Times New Roman"/>
          <w:iCs/>
          <w:sz w:val="28"/>
          <w:szCs w:val="28"/>
          <w:lang w:eastAsia="ru-RU"/>
        </w:rPr>
        <w:t>МБОУК ДОД ДШИ с. Коелга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B172FB">
        <w:rPr>
          <w:rFonts w:ascii="Times New Roman" w:hAnsi="Times New Roman"/>
          <w:sz w:val="28"/>
          <w:szCs w:val="28"/>
          <w:lang w:eastAsia="ru-RU"/>
        </w:rPr>
        <w:t>может быть отчислен за неоднократно совершённые нарушения Устава Школы в порядке, предусмотренном локальным нормативным актом Учреждения. Отчисление обучающегося применяется, если меры педагогического воздействия 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   и  права работников Учреждения. Учреждение обязано в течение двух недель проинформировать родителей (законных представителей) обучающегося об его отчислении. Отчисление обучающегося по инициативе образовательного Учреждения во время его болезни или каникул не допускается.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10.           Основанием для отчисления из Учреждения обучающихся являются: неуспеваемость по двум и более дисциплинам основного учебного плана по итогам аттестации за учебный год, систематические пропуски занятий без уважительной причины в течение учебного года, заявление родителей (законных представителей), докладная преподавателя</w:t>
      </w:r>
      <w:r w:rsidRPr="00B172FB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11.          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Руководитель  Учреждения,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родителей (законных представителей) несовершеннолетних обучающихся.</w:t>
      </w: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DE033D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DE033D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033D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033D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12. Защита прав обучающихся</w:t>
      </w:r>
    </w:p>
    <w:p w:rsidR="00DE033D" w:rsidRPr="00B172FB" w:rsidRDefault="00DE033D" w:rsidP="00B172F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      В целях защиты своих прав обучающиеся, родители (законные представители) обучающихся самостоятельно или через своих представителей вправе: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1)                    направлять в органы управления Школы обращения о применении к работникам, нарушающим   и (или) ущемляющим  права обучающихся, родителей  (законных представителей) обучающихся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обучающихся;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2)                   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  работника Школы;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3)                   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обучающемуся;</w:t>
      </w:r>
    </w:p>
    <w:p w:rsidR="00DE033D" w:rsidRPr="00B172FB" w:rsidRDefault="00DE033D" w:rsidP="00B172F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172FB">
        <w:rPr>
          <w:rFonts w:ascii="Times New Roman" w:hAnsi="Times New Roman"/>
          <w:sz w:val="28"/>
          <w:szCs w:val="28"/>
          <w:lang w:eastAsia="ru-RU"/>
        </w:rPr>
        <w:t>4)                    использовать не запрещенные законодательством Российской  Федерации  иные способы защиты своих прав и законных интересов.</w:t>
      </w:r>
    </w:p>
    <w:p w:rsidR="00DE033D" w:rsidRPr="00B172FB" w:rsidRDefault="00DE033D">
      <w:pPr>
        <w:rPr>
          <w:rFonts w:ascii="Times New Roman" w:hAnsi="Times New Roman"/>
          <w:sz w:val="28"/>
          <w:szCs w:val="28"/>
        </w:rPr>
      </w:pPr>
    </w:p>
    <w:sectPr w:rsidR="00DE033D" w:rsidRPr="00B172FB" w:rsidSect="00B0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2FB"/>
    <w:rsid w:val="0002115A"/>
    <w:rsid w:val="0006696C"/>
    <w:rsid w:val="00117F5C"/>
    <w:rsid w:val="0018176B"/>
    <w:rsid w:val="001E2E31"/>
    <w:rsid w:val="00997431"/>
    <w:rsid w:val="00B05849"/>
    <w:rsid w:val="00B172FB"/>
    <w:rsid w:val="00BA6204"/>
    <w:rsid w:val="00BB3394"/>
    <w:rsid w:val="00C7534A"/>
    <w:rsid w:val="00D83AFE"/>
    <w:rsid w:val="00DE033D"/>
    <w:rsid w:val="00E3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A620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172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10</Pages>
  <Words>3417</Words>
  <Characters>19479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2017-03-02T08:39:00Z</dcterms:created>
  <dcterms:modified xsi:type="dcterms:W3CDTF">2017-03-02T08:46:00Z</dcterms:modified>
</cp:coreProperties>
</file>