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46" w:rsidRPr="00663962" w:rsidRDefault="00C21846" w:rsidP="00445A2E">
      <w:pPr>
        <w:rPr>
          <w:b/>
          <w:color w:val="000000"/>
          <w:lang w:eastAsia="ru-RU"/>
        </w:rPr>
      </w:pPr>
      <w:r w:rsidRPr="00663962">
        <w:rPr>
          <w:b/>
          <w:color w:val="000000"/>
          <w:lang w:eastAsia="ru-RU"/>
        </w:rPr>
        <w:t xml:space="preserve">Учтено мнение   </w:t>
      </w:r>
      <w:r>
        <w:rPr>
          <w:b/>
          <w:color w:val="000000"/>
          <w:lang w:eastAsia="ru-RU"/>
        </w:rPr>
        <w:t xml:space="preserve">                                                                         УТВЕРЖДАЮ:</w:t>
      </w:r>
      <w:r w:rsidRPr="00663962">
        <w:rPr>
          <w:b/>
          <w:color w:val="000000"/>
          <w:lang w:eastAsia="ru-RU"/>
        </w:rPr>
        <w:t xml:space="preserve">                                                                                    </w:t>
      </w:r>
    </w:p>
    <w:p w:rsidR="00C21846" w:rsidRPr="00663962" w:rsidRDefault="00C21846" w:rsidP="00445A2E">
      <w:pPr>
        <w:rPr>
          <w:b/>
          <w:color w:val="000000"/>
          <w:lang w:eastAsia="ru-RU"/>
        </w:rPr>
      </w:pPr>
      <w:r w:rsidRPr="00663962">
        <w:rPr>
          <w:b/>
          <w:color w:val="000000"/>
          <w:lang w:eastAsia="ru-RU"/>
        </w:rPr>
        <w:t xml:space="preserve">Совета обучающихся, совета родителей </w:t>
      </w:r>
      <w:r>
        <w:rPr>
          <w:b/>
          <w:color w:val="000000"/>
          <w:lang w:eastAsia="ru-RU"/>
        </w:rPr>
        <w:t xml:space="preserve">                              Директор МБОУК ДОД ДШИ </w:t>
      </w:r>
    </w:p>
    <w:p w:rsidR="00C21846" w:rsidRPr="00663962" w:rsidRDefault="00C21846" w:rsidP="00445A2E">
      <w:pPr>
        <w:rPr>
          <w:b/>
          <w:color w:val="000000"/>
          <w:lang w:eastAsia="ru-RU"/>
        </w:rPr>
      </w:pPr>
      <w:r w:rsidRPr="00663962">
        <w:rPr>
          <w:b/>
          <w:color w:val="000000"/>
          <w:lang w:eastAsia="ru-RU"/>
        </w:rPr>
        <w:t xml:space="preserve">(законных представителей) несовершеннолетних </w:t>
      </w:r>
      <w:r>
        <w:rPr>
          <w:b/>
          <w:color w:val="000000"/>
          <w:lang w:eastAsia="ru-RU"/>
        </w:rPr>
        <w:t xml:space="preserve">             с. Коелга</w:t>
      </w:r>
    </w:p>
    <w:p w:rsidR="00C21846" w:rsidRDefault="00C21846" w:rsidP="00445A2E">
      <w:pPr>
        <w:rPr>
          <w:b/>
          <w:color w:val="000000"/>
          <w:lang w:eastAsia="ru-RU"/>
        </w:rPr>
      </w:pPr>
      <w:r w:rsidRPr="00663962">
        <w:rPr>
          <w:b/>
          <w:color w:val="000000"/>
          <w:lang w:eastAsia="ru-RU"/>
        </w:rPr>
        <w:t xml:space="preserve">Обучающихся Протокол № </w:t>
      </w:r>
      <w:r>
        <w:rPr>
          <w:b/>
          <w:color w:val="000000"/>
          <w:lang w:eastAsia="ru-RU"/>
        </w:rPr>
        <w:t xml:space="preserve">2                                                   </w:t>
      </w:r>
      <w:r w:rsidRPr="00663962">
        <w:rPr>
          <w:b/>
          <w:bCs/>
        </w:rPr>
        <w:t>Еткульского   муниципального</w:t>
      </w:r>
      <w:r>
        <w:rPr>
          <w:b/>
          <w:color w:val="000000"/>
          <w:lang w:eastAsia="ru-RU"/>
        </w:rPr>
        <w:t xml:space="preserve">                                                                                                                    </w:t>
      </w:r>
    </w:p>
    <w:p w:rsidR="00C21846" w:rsidRDefault="00C21846" w:rsidP="00445A2E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от 22.09.16г.                                                                                 </w:t>
      </w:r>
      <w:r w:rsidRPr="00663962">
        <w:rPr>
          <w:b/>
          <w:bCs/>
        </w:rPr>
        <w:t>района Челябинской области</w:t>
      </w:r>
      <w:r>
        <w:rPr>
          <w:b/>
          <w:color w:val="000000"/>
          <w:lang w:eastAsia="ru-RU"/>
        </w:rPr>
        <w:t xml:space="preserve">                                                                                                       </w:t>
      </w:r>
    </w:p>
    <w:p w:rsidR="00C21846" w:rsidRPr="00663962" w:rsidRDefault="00C21846" w:rsidP="00445A2E">
      <w:pPr>
        <w:rPr>
          <w:b/>
          <w:bCs/>
        </w:rPr>
      </w:pPr>
      <w:r>
        <w:rPr>
          <w:b/>
          <w:color w:val="000000"/>
          <w:lang w:eastAsia="ru-RU"/>
        </w:rPr>
        <w:t xml:space="preserve">                                                                                                        </w:t>
      </w:r>
      <w:r w:rsidRPr="00663962">
        <w:rPr>
          <w:b/>
          <w:bCs/>
        </w:rPr>
        <w:t>_________А.Ю. Исаев</w:t>
      </w:r>
    </w:p>
    <w:p w:rsidR="00C21846" w:rsidRDefault="00C21846" w:rsidP="00445A2E">
      <w:pPr>
        <w:rPr>
          <w:b/>
        </w:rPr>
      </w:pPr>
      <w:r w:rsidRPr="001A019B">
        <w:rPr>
          <w:b/>
        </w:rPr>
        <w:t xml:space="preserve">                                                                                                        протокол педсовета № </w:t>
      </w:r>
      <w:r>
        <w:rPr>
          <w:b/>
        </w:rPr>
        <w:t>2</w:t>
      </w:r>
      <w:r w:rsidRPr="001A019B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</w:t>
      </w:r>
    </w:p>
    <w:p w:rsidR="00C21846" w:rsidRPr="001A019B" w:rsidRDefault="00C21846" w:rsidP="00445A2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1A019B">
        <w:rPr>
          <w:b/>
        </w:rPr>
        <w:t>от 2</w:t>
      </w:r>
      <w:r>
        <w:rPr>
          <w:b/>
        </w:rPr>
        <w:t>8</w:t>
      </w:r>
      <w:r w:rsidRPr="001A019B">
        <w:rPr>
          <w:b/>
        </w:rPr>
        <w:t>.0</w:t>
      </w:r>
      <w:r>
        <w:rPr>
          <w:b/>
        </w:rPr>
        <w:t>9</w:t>
      </w:r>
      <w:r w:rsidRPr="001A019B">
        <w:rPr>
          <w:b/>
        </w:rPr>
        <w:t>.201</w:t>
      </w:r>
      <w:r>
        <w:rPr>
          <w:b/>
        </w:rPr>
        <w:t>6</w:t>
      </w:r>
      <w:r w:rsidRPr="001A019B">
        <w:rPr>
          <w:b/>
        </w:rPr>
        <w:t>г.</w:t>
      </w:r>
    </w:p>
    <w:p w:rsidR="00C21846" w:rsidRPr="005F0861" w:rsidRDefault="00C21846" w:rsidP="005F0861">
      <w:pPr>
        <w:pStyle w:val="Title"/>
        <w:jc w:val="both"/>
        <w:outlineLvl w:val="0"/>
        <w:rPr>
          <w:b/>
          <w:szCs w:val="28"/>
        </w:rPr>
      </w:pPr>
    </w:p>
    <w:p w:rsidR="00C21846" w:rsidRPr="005F0861" w:rsidRDefault="00C21846" w:rsidP="00584D71">
      <w:pPr>
        <w:pStyle w:val="Caption"/>
        <w:rPr>
          <w:sz w:val="28"/>
          <w:szCs w:val="28"/>
        </w:rPr>
      </w:pPr>
      <w:r w:rsidRPr="005F0861">
        <w:rPr>
          <w:sz w:val="28"/>
          <w:szCs w:val="28"/>
        </w:rPr>
        <w:t>ПОЛОЖЕНИЕ</w:t>
      </w:r>
    </w:p>
    <w:p w:rsidR="00C21846" w:rsidRPr="005F0861" w:rsidRDefault="00C21846" w:rsidP="00584D71">
      <w:pPr>
        <w:pStyle w:val="Caption"/>
        <w:rPr>
          <w:sz w:val="28"/>
          <w:szCs w:val="28"/>
        </w:rPr>
      </w:pPr>
      <w:r w:rsidRPr="005F0861">
        <w:rPr>
          <w:sz w:val="28"/>
          <w:szCs w:val="28"/>
        </w:rPr>
        <w:t>о режиме занятий</w:t>
      </w:r>
    </w:p>
    <w:p w:rsidR="00C21846" w:rsidRDefault="00C21846" w:rsidP="00584D71">
      <w:pPr>
        <w:pStyle w:val="Heading1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5F0861">
        <w:rPr>
          <w:sz w:val="28"/>
          <w:szCs w:val="28"/>
        </w:rPr>
        <w:t>муниципального бюджетного образовательного учреждения</w:t>
      </w:r>
    </w:p>
    <w:p w:rsidR="00C21846" w:rsidRPr="005F0861" w:rsidRDefault="00C21846" w:rsidP="00584D71">
      <w:pPr>
        <w:pStyle w:val="Heading1"/>
        <w:spacing w:before="0"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детей </w:t>
      </w:r>
      <w:r w:rsidRPr="005F0861">
        <w:rPr>
          <w:sz w:val="28"/>
          <w:szCs w:val="28"/>
        </w:rPr>
        <w:t xml:space="preserve"> ДШИ  с. Коелга</w:t>
      </w:r>
    </w:p>
    <w:p w:rsidR="00C21846" w:rsidRPr="005F0861" w:rsidRDefault="00C21846" w:rsidP="005F08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C21846" w:rsidRPr="005F0861" w:rsidRDefault="00C21846" w:rsidP="005F0861">
      <w:pPr>
        <w:pStyle w:val="BodyTextIndent3"/>
        <w:tabs>
          <w:tab w:val="left" w:pos="-284"/>
        </w:tabs>
        <w:ind w:left="-284"/>
        <w:jc w:val="both"/>
        <w:rPr>
          <w:rFonts w:cs="Times New Roman"/>
          <w:b/>
          <w:sz w:val="28"/>
          <w:szCs w:val="28"/>
        </w:rPr>
      </w:pPr>
      <w:r w:rsidRPr="005F0861">
        <w:rPr>
          <w:rFonts w:cs="Times New Roman"/>
          <w:b/>
          <w:sz w:val="28"/>
          <w:szCs w:val="28"/>
          <w:lang w:val="en-US"/>
        </w:rPr>
        <w:t>I</w:t>
      </w:r>
      <w:r w:rsidRPr="005F0861">
        <w:rPr>
          <w:rFonts w:cs="Times New Roman"/>
          <w:b/>
          <w:sz w:val="28"/>
          <w:szCs w:val="28"/>
        </w:rPr>
        <w:t>.Общие положения</w:t>
      </w:r>
    </w:p>
    <w:p w:rsidR="00C21846" w:rsidRPr="005F0861" w:rsidRDefault="00C21846" w:rsidP="005F0861">
      <w:pPr>
        <w:pStyle w:val="BodyTextIndent3"/>
        <w:tabs>
          <w:tab w:val="left" w:pos="-284"/>
        </w:tabs>
        <w:ind w:left="-284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  Положение о режиме занятий </w:t>
      </w:r>
      <w:r>
        <w:rPr>
          <w:rFonts w:cs="Times New Roman"/>
          <w:sz w:val="28"/>
          <w:szCs w:val="28"/>
        </w:rPr>
        <w:t xml:space="preserve">МБОУК ДОД </w:t>
      </w:r>
      <w:r w:rsidRPr="005F0861">
        <w:rPr>
          <w:rFonts w:cs="Times New Roman"/>
          <w:sz w:val="28"/>
          <w:szCs w:val="28"/>
        </w:rPr>
        <w:t xml:space="preserve">ДШИ </w:t>
      </w:r>
      <w:r>
        <w:rPr>
          <w:rFonts w:cs="Times New Roman"/>
          <w:sz w:val="28"/>
          <w:szCs w:val="28"/>
        </w:rPr>
        <w:t xml:space="preserve">с. Коелга  </w:t>
      </w:r>
      <w:r w:rsidRPr="005F0861">
        <w:rPr>
          <w:rFonts w:cs="Times New Roman"/>
          <w:sz w:val="28"/>
          <w:szCs w:val="28"/>
        </w:rPr>
        <w:t>разработано на основе следующих документов:</w:t>
      </w:r>
    </w:p>
    <w:p w:rsidR="00C21846" w:rsidRPr="005F0861" w:rsidRDefault="00C21846" w:rsidP="005F0861">
      <w:pPr>
        <w:widowControl/>
        <w:numPr>
          <w:ilvl w:val="0"/>
          <w:numId w:val="2"/>
        </w:numPr>
        <w:tabs>
          <w:tab w:val="clear" w:pos="1440"/>
          <w:tab w:val="left" w:pos="0"/>
          <w:tab w:val="num" w:pos="540"/>
        </w:tabs>
        <w:suppressAutoHyphens w:val="0"/>
        <w:spacing w:line="240" w:lineRule="auto"/>
        <w:ind w:left="-284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5F0861">
        <w:rPr>
          <w:rFonts w:cs="Times New Roman"/>
          <w:sz w:val="28"/>
          <w:szCs w:val="28"/>
        </w:rPr>
        <w:t>Конвенции ООН о правах  ребёнка, Декларации прав ребенка;</w:t>
      </w:r>
    </w:p>
    <w:p w:rsidR="00C21846" w:rsidRPr="005F0861" w:rsidRDefault="00C21846" w:rsidP="005F0861">
      <w:pPr>
        <w:pStyle w:val="BodyTextIndent3"/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suppressAutoHyphens w:val="0"/>
        <w:spacing w:after="0" w:line="240" w:lineRule="auto"/>
        <w:ind w:left="-284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Конституция РФ от 12.12.1993 г.;</w:t>
      </w:r>
    </w:p>
    <w:p w:rsidR="00C21846" w:rsidRPr="005F0861" w:rsidRDefault="00C21846" w:rsidP="005F0861">
      <w:pPr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uppressAutoHyphens w:val="0"/>
        <w:spacing w:line="240" w:lineRule="auto"/>
        <w:ind w:left="-284" w:firstLine="0"/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color w:val="000000"/>
          <w:sz w:val="28"/>
          <w:szCs w:val="28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C21846" w:rsidRPr="005F0861" w:rsidRDefault="00C21846" w:rsidP="005F0861">
      <w:pPr>
        <w:pStyle w:val="ConsPlusNormal"/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61">
        <w:rPr>
          <w:rFonts w:ascii="Times New Roman" w:hAnsi="Times New Roman" w:cs="Times New Roman"/>
          <w:color w:val="000000"/>
          <w:sz w:val="28"/>
          <w:szCs w:val="28"/>
        </w:rPr>
        <w:t xml:space="preserve">Закона РФ «Об образовании» </w:t>
      </w:r>
    </w:p>
    <w:p w:rsidR="00C21846" w:rsidRPr="005F0861" w:rsidRDefault="00C21846" w:rsidP="005F0861">
      <w:pPr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uppressAutoHyphens w:val="0"/>
        <w:spacing w:line="240" w:lineRule="auto"/>
        <w:ind w:left="-284" w:firstLine="0"/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color w:val="000000"/>
          <w:sz w:val="28"/>
          <w:szCs w:val="28"/>
        </w:rPr>
        <w:t xml:space="preserve">Типового положения об образовательном учреждении, утвержденного постановлением правительства Российской Федерации от 23.12 </w:t>
      </w:r>
      <w:smartTag w:uri="urn:schemas-microsoft-com:office:smarttags" w:element="metricconverter">
        <w:smartTagPr>
          <w:attr w:name="ProductID" w:val="2002 г"/>
        </w:smartTagPr>
        <w:r w:rsidRPr="005F0861">
          <w:rPr>
            <w:rFonts w:cs="Times New Roman"/>
            <w:color w:val="000000"/>
            <w:sz w:val="28"/>
            <w:szCs w:val="28"/>
          </w:rPr>
          <w:t>2002 г</w:t>
        </w:r>
      </w:smartTag>
      <w:r w:rsidRPr="005F0861">
        <w:rPr>
          <w:rFonts w:cs="Times New Roman"/>
          <w:color w:val="000000"/>
          <w:sz w:val="28"/>
          <w:szCs w:val="28"/>
        </w:rPr>
        <w:t xml:space="preserve"> №919, от 01ю02. </w:t>
      </w:r>
      <w:smartTag w:uri="urn:schemas-microsoft-com:office:smarttags" w:element="metricconverter">
        <w:smartTagPr>
          <w:attr w:name="ProductID" w:val="2005 г"/>
        </w:smartTagPr>
        <w:r w:rsidRPr="005F0861">
          <w:rPr>
            <w:rFonts w:cs="Times New Roman"/>
            <w:color w:val="000000"/>
            <w:sz w:val="28"/>
            <w:szCs w:val="28"/>
          </w:rPr>
          <w:t>2005 г</w:t>
        </w:r>
      </w:smartTag>
      <w:r w:rsidRPr="005F0861">
        <w:rPr>
          <w:rFonts w:cs="Times New Roman"/>
          <w:color w:val="000000"/>
          <w:sz w:val="28"/>
          <w:szCs w:val="28"/>
        </w:rPr>
        <w:t xml:space="preserve"> №49, от 30.12.2005 г №854;</w:t>
      </w:r>
    </w:p>
    <w:p w:rsidR="00C21846" w:rsidRPr="005F0861" w:rsidRDefault="00C21846" w:rsidP="005F0861">
      <w:pPr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uppressAutoHyphens w:val="0"/>
        <w:spacing w:line="240" w:lineRule="auto"/>
        <w:ind w:left="-284" w:firstLine="0"/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color w:val="000000"/>
          <w:sz w:val="28"/>
          <w:szCs w:val="28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2.4.2.1178-02;</w:t>
      </w:r>
    </w:p>
    <w:p w:rsidR="00C21846" w:rsidRPr="005F0861" w:rsidRDefault="00C21846" w:rsidP="005F0861">
      <w:pPr>
        <w:pStyle w:val="BodyTextIndent3"/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suppressAutoHyphens w:val="0"/>
        <w:spacing w:after="0" w:line="240" w:lineRule="auto"/>
        <w:ind w:left="-284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C21846" w:rsidRPr="005F0861" w:rsidRDefault="00C21846" w:rsidP="005F0861">
      <w:pPr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uppressAutoHyphens w:val="0"/>
        <w:spacing w:line="240" w:lineRule="auto"/>
        <w:ind w:left="-284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Трудового кодекса РФ от 01.02.2002г. (с изменениями и дополнениями);</w:t>
      </w:r>
    </w:p>
    <w:p w:rsidR="00C21846" w:rsidRPr="005F0861" w:rsidRDefault="00C21846" w:rsidP="005F0861">
      <w:pPr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uppressAutoHyphens w:val="0"/>
        <w:spacing w:line="240" w:lineRule="auto"/>
        <w:ind w:left="-284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Устава </w:t>
      </w:r>
      <w:r>
        <w:rPr>
          <w:rFonts w:cs="Times New Roman"/>
          <w:sz w:val="28"/>
          <w:szCs w:val="28"/>
        </w:rPr>
        <w:t xml:space="preserve">МБОУК ДОД </w:t>
      </w:r>
      <w:r w:rsidRPr="005F0861">
        <w:rPr>
          <w:rFonts w:cs="Times New Roman"/>
          <w:sz w:val="28"/>
          <w:szCs w:val="28"/>
        </w:rPr>
        <w:t xml:space="preserve">ДШИ </w:t>
      </w:r>
      <w:r>
        <w:rPr>
          <w:rFonts w:cs="Times New Roman"/>
          <w:sz w:val="28"/>
          <w:szCs w:val="28"/>
        </w:rPr>
        <w:t xml:space="preserve">с. Коелга  </w:t>
      </w:r>
    </w:p>
    <w:p w:rsidR="00C21846" w:rsidRPr="005F0861" w:rsidRDefault="00C21846" w:rsidP="005F0861">
      <w:pPr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uppressAutoHyphens w:val="0"/>
        <w:spacing w:line="240" w:lineRule="auto"/>
        <w:ind w:left="-284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Правил внутреннего трудового распорядка для работников </w:t>
      </w:r>
      <w:r>
        <w:rPr>
          <w:rFonts w:cs="Times New Roman"/>
          <w:sz w:val="28"/>
          <w:szCs w:val="28"/>
        </w:rPr>
        <w:t xml:space="preserve">МБОУК ДОД </w:t>
      </w:r>
      <w:r w:rsidRPr="005F0861">
        <w:rPr>
          <w:rFonts w:cs="Times New Roman"/>
          <w:sz w:val="28"/>
          <w:szCs w:val="28"/>
        </w:rPr>
        <w:t xml:space="preserve">ДШИ </w:t>
      </w:r>
      <w:r>
        <w:rPr>
          <w:rFonts w:cs="Times New Roman"/>
          <w:sz w:val="28"/>
          <w:szCs w:val="28"/>
        </w:rPr>
        <w:t xml:space="preserve">с. Коелга  </w:t>
      </w:r>
    </w:p>
    <w:p w:rsidR="00C21846" w:rsidRPr="005F0861" w:rsidRDefault="00C21846" w:rsidP="005F0861">
      <w:pPr>
        <w:ind w:firstLine="360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widowControl/>
        <w:numPr>
          <w:ilvl w:val="1"/>
          <w:numId w:val="0"/>
        </w:numPr>
        <w:tabs>
          <w:tab w:val="num" w:pos="0"/>
          <w:tab w:val="num" w:pos="360"/>
          <w:tab w:val="left" w:pos="900"/>
        </w:tabs>
        <w:suppressAutoHyphens w:val="0"/>
        <w:spacing w:line="240" w:lineRule="auto"/>
        <w:ind w:firstLine="36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1.1. Настоящее Положение устанавливает режим работы </w:t>
      </w:r>
      <w:r>
        <w:rPr>
          <w:rFonts w:cs="Times New Roman"/>
          <w:sz w:val="28"/>
          <w:szCs w:val="28"/>
        </w:rPr>
        <w:t xml:space="preserve">МБОУК ДОД </w:t>
      </w:r>
      <w:r w:rsidRPr="005F0861">
        <w:rPr>
          <w:rFonts w:cs="Times New Roman"/>
          <w:sz w:val="28"/>
          <w:szCs w:val="28"/>
        </w:rPr>
        <w:t xml:space="preserve">ДШИ </w:t>
      </w:r>
      <w:r>
        <w:rPr>
          <w:rFonts w:cs="Times New Roman"/>
          <w:sz w:val="28"/>
          <w:szCs w:val="28"/>
        </w:rPr>
        <w:t xml:space="preserve">с. Коелга  </w:t>
      </w:r>
      <w:r w:rsidRPr="005F0861">
        <w:rPr>
          <w:rFonts w:cs="Times New Roman"/>
          <w:sz w:val="28"/>
          <w:szCs w:val="28"/>
        </w:rPr>
        <w:t>, график посещения школы участниками образовательного процесса и иными лицами.</w:t>
      </w:r>
    </w:p>
    <w:p w:rsidR="00C21846" w:rsidRPr="005F0861" w:rsidRDefault="00C21846" w:rsidP="005F0861">
      <w:pPr>
        <w:tabs>
          <w:tab w:val="num" w:pos="0"/>
          <w:tab w:val="left" w:pos="900"/>
        </w:tabs>
        <w:ind w:firstLine="360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widowControl/>
        <w:numPr>
          <w:ilvl w:val="1"/>
          <w:numId w:val="0"/>
        </w:numPr>
        <w:tabs>
          <w:tab w:val="num" w:pos="0"/>
          <w:tab w:val="num" w:pos="360"/>
          <w:tab w:val="left" w:pos="900"/>
        </w:tabs>
        <w:suppressAutoHyphens w:val="0"/>
        <w:spacing w:line="240" w:lineRule="auto"/>
        <w:ind w:firstLine="360"/>
        <w:jc w:val="both"/>
        <w:rPr>
          <w:rFonts w:cs="Times New Roman"/>
          <w:bCs/>
          <w:sz w:val="28"/>
          <w:szCs w:val="28"/>
        </w:rPr>
      </w:pPr>
      <w:r w:rsidRPr="005F0861">
        <w:rPr>
          <w:rFonts w:cs="Times New Roman"/>
          <w:bCs/>
          <w:sz w:val="28"/>
          <w:szCs w:val="28"/>
        </w:rPr>
        <w:t xml:space="preserve">1.2. Режим  работы </w:t>
      </w:r>
      <w:r>
        <w:rPr>
          <w:rFonts w:cs="Times New Roman"/>
          <w:sz w:val="28"/>
          <w:szCs w:val="28"/>
        </w:rPr>
        <w:t xml:space="preserve">МБОУК ДОД </w:t>
      </w:r>
      <w:r w:rsidRPr="005F0861">
        <w:rPr>
          <w:rFonts w:cs="Times New Roman"/>
          <w:sz w:val="28"/>
          <w:szCs w:val="28"/>
        </w:rPr>
        <w:t xml:space="preserve">ДШИ </w:t>
      </w:r>
      <w:r>
        <w:rPr>
          <w:rFonts w:cs="Times New Roman"/>
          <w:sz w:val="28"/>
          <w:szCs w:val="28"/>
        </w:rPr>
        <w:t xml:space="preserve">с. Коелга  </w:t>
      </w:r>
      <w:r w:rsidRPr="005F0861">
        <w:rPr>
          <w:rFonts w:cs="Times New Roman"/>
          <w:bCs/>
          <w:sz w:val="28"/>
          <w:szCs w:val="28"/>
        </w:rPr>
        <w:t>определяется приказом администрации школы в начале учебного года.</w:t>
      </w:r>
    </w:p>
    <w:p w:rsidR="00C21846" w:rsidRPr="005F0861" w:rsidRDefault="00C21846" w:rsidP="005F0861">
      <w:pPr>
        <w:widowControl/>
        <w:numPr>
          <w:ilvl w:val="1"/>
          <w:numId w:val="0"/>
        </w:numPr>
        <w:tabs>
          <w:tab w:val="num" w:pos="0"/>
          <w:tab w:val="num" w:pos="360"/>
          <w:tab w:val="left" w:pos="900"/>
        </w:tabs>
        <w:suppressAutoHyphens w:val="0"/>
        <w:spacing w:line="240" w:lineRule="auto"/>
        <w:ind w:firstLine="360"/>
        <w:jc w:val="both"/>
        <w:rPr>
          <w:rFonts w:cs="Times New Roman"/>
          <w:bCs/>
          <w:sz w:val="28"/>
          <w:szCs w:val="28"/>
        </w:rPr>
      </w:pPr>
    </w:p>
    <w:p w:rsidR="00C21846" w:rsidRPr="005F0861" w:rsidRDefault="00C21846" w:rsidP="005F0861">
      <w:pPr>
        <w:widowControl/>
        <w:numPr>
          <w:ilvl w:val="1"/>
          <w:numId w:val="0"/>
        </w:numPr>
        <w:tabs>
          <w:tab w:val="num" w:pos="0"/>
          <w:tab w:val="num" w:pos="360"/>
          <w:tab w:val="left" w:pos="900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</w:t>
      </w:r>
      <w:r w:rsidRPr="005F0861">
        <w:rPr>
          <w:rFonts w:cs="Times New Roman"/>
          <w:bCs/>
          <w:sz w:val="28"/>
          <w:szCs w:val="28"/>
        </w:rPr>
        <w:t xml:space="preserve">1.3.Режим работы </w:t>
      </w:r>
      <w:r>
        <w:rPr>
          <w:rFonts w:cs="Times New Roman"/>
          <w:sz w:val="28"/>
          <w:szCs w:val="28"/>
        </w:rPr>
        <w:t xml:space="preserve">МБОУК ДОД </w:t>
      </w:r>
      <w:r w:rsidRPr="005F0861">
        <w:rPr>
          <w:rFonts w:cs="Times New Roman"/>
          <w:sz w:val="28"/>
          <w:szCs w:val="28"/>
        </w:rPr>
        <w:t xml:space="preserve">ДШИ </w:t>
      </w:r>
      <w:r>
        <w:rPr>
          <w:rFonts w:cs="Times New Roman"/>
          <w:sz w:val="28"/>
          <w:szCs w:val="28"/>
        </w:rPr>
        <w:t>с. Коелга</w:t>
      </w:r>
      <w:r w:rsidRPr="005F0861">
        <w:rPr>
          <w:rFonts w:cs="Times New Roman"/>
          <w:bCs/>
          <w:sz w:val="28"/>
          <w:szCs w:val="28"/>
        </w:rPr>
        <w:t xml:space="preserve">, </w:t>
      </w:r>
      <w:r w:rsidRPr="005F0861">
        <w:rPr>
          <w:rFonts w:cs="Times New Roman"/>
          <w:sz w:val="28"/>
          <w:szCs w:val="28"/>
        </w:rPr>
        <w:t>график посещения школы участниками образовательного процесса и иными лицами</w:t>
      </w:r>
      <w:r w:rsidRPr="005F0861">
        <w:rPr>
          <w:rFonts w:cs="Times New Roman"/>
          <w:bCs/>
          <w:sz w:val="28"/>
          <w:szCs w:val="28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школе. </w:t>
      </w: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</w:t>
      </w:r>
      <w:r w:rsidRPr="005F0861">
        <w:rPr>
          <w:rFonts w:cs="Times New Roman"/>
          <w:bCs/>
          <w:sz w:val="28"/>
          <w:szCs w:val="28"/>
        </w:rPr>
        <w:t xml:space="preserve">1.4. Настоящее положение регламентирует функционирование школы в период организации образовательного процесса, каникул, а также </w:t>
      </w:r>
      <w:r w:rsidRPr="005F0861">
        <w:rPr>
          <w:rFonts w:cs="Times New Roman"/>
          <w:sz w:val="28"/>
          <w:szCs w:val="28"/>
        </w:rPr>
        <w:t>график посещения школы участниками образовательного процесса и иными лицами</w:t>
      </w:r>
      <w:r w:rsidRPr="005F0861">
        <w:rPr>
          <w:rFonts w:cs="Times New Roman"/>
          <w:bCs/>
          <w:sz w:val="28"/>
          <w:szCs w:val="28"/>
        </w:rPr>
        <w:t>.</w:t>
      </w:r>
      <w:r w:rsidRPr="005F0861">
        <w:rPr>
          <w:rFonts w:cs="Times New Roman"/>
          <w:sz w:val="28"/>
          <w:szCs w:val="28"/>
        </w:rPr>
        <w:t xml:space="preserve">   </w:t>
      </w:r>
    </w:p>
    <w:p w:rsidR="00C21846" w:rsidRPr="005F0861" w:rsidRDefault="00C21846" w:rsidP="005F0861">
      <w:pPr>
        <w:pStyle w:val="BodyTextIndent3"/>
        <w:jc w:val="both"/>
        <w:rPr>
          <w:rFonts w:cs="Times New Roman"/>
          <w:bCs/>
          <w:sz w:val="28"/>
          <w:szCs w:val="28"/>
        </w:rPr>
      </w:pPr>
      <w:r w:rsidRPr="005F0861">
        <w:rPr>
          <w:rFonts w:cs="Times New Roman"/>
          <w:bCs/>
          <w:sz w:val="28"/>
          <w:szCs w:val="28"/>
        </w:rPr>
        <w:t>1.5.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C21846" w:rsidRPr="005F0861" w:rsidRDefault="00C21846" w:rsidP="005F0861">
      <w:pPr>
        <w:tabs>
          <w:tab w:val="num" w:pos="0"/>
          <w:tab w:val="left" w:pos="900"/>
        </w:tabs>
        <w:ind w:firstLine="36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 </w:t>
      </w:r>
    </w:p>
    <w:p w:rsidR="00C21846" w:rsidRPr="005F0861" w:rsidRDefault="00C21846" w:rsidP="005F0861">
      <w:pPr>
        <w:pStyle w:val="Heading1"/>
        <w:tabs>
          <w:tab w:val="num" w:pos="1080"/>
        </w:tabs>
        <w:ind w:left="1080" w:hanging="720"/>
        <w:jc w:val="both"/>
        <w:rPr>
          <w:sz w:val="28"/>
          <w:szCs w:val="28"/>
        </w:rPr>
      </w:pPr>
      <w:r w:rsidRPr="005F0861">
        <w:rPr>
          <w:sz w:val="28"/>
          <w:szCs w:val="28"/>
        </w:rPr>
        <w:t>II. Цели и задачи</w:t>
      </w:r>
    </w:p>
    <w:p w:rsidR="00C21846" w:rsidRPr="005F0861" w:rsidRDefault="00C21846" w:rsidP="005F0861">
      <w:pPr>
        <w:pStyle w:val="BodyTextIndent3"/>
        <w:tabs>
          <w:tab w:val="num" w:pos="1002"/>
        </w:tabs>
        <w:jc w:val="both"/>
        <w:rPr>
          <w:rFonts w:cs="Times New Roman"/>
          <w:b/>
          <w:bCs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C21846" w:rsidRPr="005F0861" w:rsidRDefault="00C21846" w:rsidP="005F0861">
      <w:pPr>
        <w:pStyle w:val="BodyTextIndent3"/>
        <w:tabs>
          <w:tab w:val="num" w:pos="1002"/>
        </w:tabs>
        <w:jc w:val="both"/>
        <w:rPr>
          <w:rFonts w:cs="Times New Roman"/>
          <w:b/>
          <w:bCs/>
          <w:sz w:val="28"/>
          <w:szCs w:val="28"/>
        </w:rPr>
      </w:pPr>
      <w:r w:rsidRPr="005F0861">
        <w:rPr>
          <w:rFonts w:cs="Times New Roman"/>
          <w:bCs/>
          <w:sz w:val="28"/>
          <w:szCs w:val="28"/>
        </w:rPr>
        <w:t>2.2.</w:t>
      </w:r>
      <w:r w:rsidRPr="005F0861">
        <w:rPr>
          <w:rFonts w:cs="Times New Roman"/>
          <w:sz w:val="28"/>
          <w:szCs w:val="28"/>
        </w:rPr>
        <w:t>Обеспечение конституционных прав обучающихся  на образование и здоровьесбережение.</w:t>
      </w:r>
    </w:p>
    <w:p w:rsidR="00C21846" w:rsidRPr="005F0861" w:rsidRDefault="00C21846" w:rsidP="005F0861">
      <w:pPr>
        <w:pStyle w:val="Heading1"/>
        <w:tabs>
          <w:tab w:val="num" w:pos="1080"/>
        </w:tabs>
        <w:ind w:left="1080" w:hanging="720"/>
        <w:jc w:val="both"/>
        <w:rPr>
          <w:b w:val="0"/>
          <w:sz w:val="28"/>
          <w:szCs w:val="28"/>
        </w:rPr>
      </w:pPr>
    </w:p>
    <w:p w:rsidR="00C21846" w:rsidRPr="005F0861" w:rsidRDefault="00C21846" w:rsidP="005F0861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 w:rsidRPr="005F08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0861">
        <w:rPr>
          <w:rFonts w:ascii="Times New Roman" w:hAnsi="Times New Roman" w:cs="Times New Roman"/>
          <w:sz w:val="28"/>
          <w:szCs w:val="28"/>
        </w:rPr>
        <w:t>. Режим работы школы во время организации образовательного процесса.</w:t>
      </w: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</w:p>
    <w:p w:rsidR="00C21846" w:rsidRDefault="00C21846" w:rsidP="005F0861">
      <w:pPr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b/>
          <w:i/>
          <w:sz w:val="28"/>
          <w:szCs w:val="28"/>
        </w:rPr>
        <w:t xml:space="preserve">Организация образовательного процесса в школе </w:t>
      </w:r>
      <w:r w:rsidRPr="005F0861">
        <w:rPr>
          <w:rFonts w:cs="Times New Roman"/>
          <w:b/>
          <w:sz w:val="28"/>
          <w:szCs w:val="28"/>
        </w:rPr>
        <w:t xml:space="preserve"> </w:t>
      </w:r>
      <w:r w:rsidRPr="005F0861">
        <w:rPr>
          <w:rFonts w:cs="Times New Roman"/>
          <w:sz w:val="28"/>
          <w:szCs w:val="28"/>
        </w:rPr>
        <w:t xml:space="preserve">регламентируется учебным планом, годовым календарным графиком, расписанием учебных занятий. </w:t>
      </w:r>
    </w:p>
    <w:p w:rsidR="00C21846" w:rsidRDefault="00C21846" w:rsidP="005F0861">
      <w:pPr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FA6C20">
        <w:rPr>
          <w:rFonts w:cs="Times New Roman"/>
          <w:b/>
          <w:bCs/>
          <w:i/>
          <w:iCs/>
          <w:sz w:val="28"/>
          <w:szCs w:val="28"/>
        </w:rPr>
        <w:t>3.1</w:t>
      </w:r>
      <w:r>
        <w:rPr>
          <w:rFonts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F0861">
        <w:rPr>
          <w:rFonts w:cs="Times New Roman"/>
          <w:b/>
          <w:bCs/>
          <w:i/>
          <w:iCs/>
          <w:sz w:val="28"/>
          <w:szCs w:val="28"/>
          <w:u w:val="single"/>
        </w:rPr>
        <w:t>Продолжительность учебного года.</w:t>
      </w:r>
    </w:p>
    <w:p w:rsidR="00C21846" w:rsidRPr="005F0861" w:rsidRDefault="00C21846" w:rsidP="005F0861">
      <w:pPr>
        <w:pStyle w:val="BodyTextIndent3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Учебный год начинается 1 сентября. Продолжительность  учебного года развивающей образовательной программы равна 36 недель, для учащихся 1 класса – 35 недель,  дополнительной предпрофессиональной  общеобразовательной программы - 33 недели, для учащихся 1 класса  – 32 недели.</w:t>
      </w:r>
    </w:p>
    <w:p w:rsidR="00C21846" w:rsidRPr="005F0861" w:rsidRDefault="00C21846" w:rsidP="005F0861">
      <w:pPr>
        <w:pStyle w:val="BodyTextIndent3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F0861">
        <w:rPr>
          <w:rFonts w:cs="Times New Roman"/>
          <w:b/>
          <w:bCs/>
          <w:i/>
          <w:iCs/>
          <w:sz w:val="28"/>
          <w:szCs w:val="28"/>
        </w:rPr>
        <w:t xml:space="preserve">3.2.  </w:t>
      </w:r>
      <w:r w:rsidRPr="005F0861">
        <w:rPr>
          <w:rFonts w:cs="Times New Roman"/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C21846" w:rsidRPr="005F0861" w:rsidRDefault="00C21846" w:rsidP="005F0861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ab/>
        <w:t>Учебный год делится на 4 четверти.</w:t>
      </w:r>
    </w:p>
    <w:p w:rsidR="00C21846" w:rsidRPr="005F0861" w:rsidRDefault="00C21846" w:rsidP="005F0861">
      <w:pPr>
        <w:tabs>
          <w:tab w:val="left" w:pos="0"/>
        </w:tabs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sz w:val="28"/>
          <w:szCs w:val="28"/>
        </w:rPr>
        <w:tab/>
        <w:t xml:space="preserve">Продолжительность каникул в течение учебного года составляет не менее </w:t>
      </w:r>
      <w:r>
        <w:rPr>
          <w:rFonts w:cs="Times New Roman"/>
          <w:sz w:val="28"/>
          <w:szCs w:val="28"/>
        </w:rPr>
        <w:t xml:space="preserve">  </w:t>
      </w:r>
      <w:r w:rsidRPr="005F0861">
        <w:rPr>
          <w:rFonts w:cs="Times New Roman"/>
          <w:sz w:val="28"/>
          <w:szCs w:val="28"/>
        </w:rPr>
        <w:t xml:space="preserve">30 календарных дней и регулируется ежегодно Годовым календарным учебным графиком. </w:t>
      </w:r>
      <w:r w:rsidRPr="005F0861">
        <w:rPr>
          <w:rFonts w:cs="Times New Roman"/>
          <w:color w:val="000000"/>
          <w:sz w:val="28"/>
          <w:szCs w:val="28"/>
        </w:rPr>
        <w:t xml:space="preserve">Для обучающихся 1 класса устанавливаются дополнительные каникулы в феврале месяце (7 календарных дней). </w:t>
      </w:r>
    </w:p>
    <w:p w:rsidR="00C21846" w:rsidRPr="005F0861" w:rsidRDefault="00C21846" w:rsidP="005F0861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F0861">
        <w:rPr>
          <w:rFonts w:cs="Times New Roman"/>
          <w:b/>
          <w:bCs/>
          <w:i/>
          <w:iCs/>
          <w:sz w:val="28"/>
          <w:szCs w:val="28"/>
          <w:u w:val="single"/>
        </w:rPr>
        <w:t>3.3.Регламентирование образовательного процесса на неделю</w:t>
      </w:r>
      <w:r w:rsidRPr="005F0861">
        <w:rPr>
          <w:rFonts w:cs="Times New Roman"/>
          <w:b/>
          <w:bCs/>
          <w:i/>
          <w:iCs/>
          <w:sz w:val="28"/>
          <w:szCs w:val="28"/>
        </w:rPr>
        <w:t>.</w:t>
      </w:r>
    </w:p>
    <w:p w:rsidR="00C21846" w:rsidRDefault="00C21846" w:rsidP="005F0861">
      <w:pPr>
        <w:ind w:left="708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Продолжительность учебной рабочей недели 6 дней.</w:t>
      </w:r>
    </w:p>
    <w:p w:rsidR="00C21846" w:rsidRPr="005F0861" w:rsidRDefault="00C21846" w:rsidP="005F0861">
      <w:pPr>
        <w:ind w:left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106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widowControl/>
        <w:numPr>
          <w:ilvl w:val="1"/>
          <w:numId w:val="4"/>
        </w:numPr>
        <w:tabs>
          <w:tab w:val="left" w:pos="540"/>
        </w:tabs>
        <w:suppressAutoHyphens w:val="0"/>
        <w:spacing w:line="240" w:lineRule="auto"/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F0861">
        <w:rPr>
          <w:rFonts w:cs="Times New Roman"/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день.</w:t>
      </w:r>
    </w:p>
    <w:p w:rsidR="00C21846" w:rsidRPr="005F0861" w:rsidRDefault="00C21846" w:rsidP="005F0861">
      <w:pPr>
        <w:shd w:val="clear" w:color="auto" w:fill="FFFFFF"/>
        <w:tabs>
          <w:tab w:val="num" w:pos="142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Учебные занятия организуются в две смены. </w:t>
      </w:r>
    </w:p>
    <w:p w:rsidR="00C21846" w:rsidRPr="005F0861" w:rsidRDefault="00C21846" w:rsidP="005F0861">
      <w:pPr>
        <w:widowControl/>
        <w:numPr>
          <w:ilvl w:val="2"/>
          <w:numId w:val="4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uppressAutoHyphens w:val="0"/>
        <w:spacing w:line="240" w:lineRule="auto"/>
        <w:ind w:right="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Начало занятий в 8.30,</w:t>
      </w:r>
      <w:r w:rsidRPr="005F0861">
        <w:rPr>
          <w:rFonts w:cs="Times New Roman"/>
          <w:sz w:val="28"/>
          <w:szCs w:val="28"/>
        </w:rPr>
        <w:t xml:space="preserve"> пропуск учащихся в школу в 8.00.</w:t>
      </w:r>
    </w:p>
    <w:p w:rsidR="00C21846" w:rsidRPr="005F0861" w:rsidRDefault="00C21846" w:rsidP="005F0861">
      <w:pPr>
        <w:widowControl/>
        <w:numPr>
          <w:ilvl w:val="2"/>
          <w:numId w:val="4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uppressAutoHyphens w:val="0"/>
        <w:spacing w:line="240" w:lineRule="auto"/>
        <w:ind w:right="4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Продолжительность урока:</w:t>
      </w:r>
    </w:p>
    <w:p w:rsidR="00C21846" w:rsidRPr="005F0861" w:rsidRDefault="00C21846" w:rsidP="005F0861">
      <w:pPr>
        <w:pStyle w:val="BodyTextIndent3"/>
        <w:widowControl/>
        <w:numPr>
          <w:ilvl w:val="0"/>
          <w:numId w:val="5"/>
        </w:numPr>
        <w:tabs>
          <w:tab w:val="clear" w:pos="1788"/>
          <w:tab w:val="num" w:pos="1080"/>
        </w:tabs>
        <w:suppressAutoHyphens w:val="0"/>
        <w:spacing w:after="0" w:line="240" w:lineRule="auto"/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35-40</w:t>
      </w:r>
      <w:r w:rsidRPr="005F0861">
        <w:rPr>
          <w:rFonts w:cs="Times New Roman"/>
          <w:sz w:val="28"/>
          <w:szCs w:val="28"/>
        </w:rPr>
        <w:t xml:space="preserve"> минут </w:t>
      </w:r>
    </w:p>
    <w:p w:rsidR="00C21846" w:rsidRPr="005F0861" w:rsidRDefault="00C21846" w:rsidP="005F0861">
      <w:pPr>
        <w:pStyle w:val="BodyTextIndent3"/>
        <w:widowControl/>
        <w:numPr>
          <w:ilvl w:val="0"/>
          <w:numId w:val="5"/>
        </w:numPr>
        <w:tabs>
          <w:tab w:val="clear" w:pos="1788"/>
          <w:tab w:val="num" w:pos="1080"/>
        </w:tabs>
        <w:suppressAutoHyphens w:val="0"/>
        <w:spacing w:after="0" w:line="240" w:lineRule="auto"/>
        <w:ind w:left="1080"/>
        <w:jc w:val="both"/>
        <w:rPr>
          <w:rFonts w:cs="Times New Roman"/>
          <w:color w:val="0000FF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1 час 10 минут – урок сольфеджио</w:t>
      </w:r>
    </w:p>
    <w:p w:rsidR="00C21846" w:rsidRPr="005F0861" w:rsidRDefault="00C21846" w:rsidP="005F0861">
      <w:pPr>
        <w:pStyle w:val="BodyTextIndent3"/>
        <w:widowControl/>
        <w:numPr>
          <w:ilvl w:val="0"/>
          <w:numId w:val="5"/>
        </w:numPr>
        <w:tabs>
          <w:tab w:val="clear" w:pos="1788"/>
          <w:tab w:val="num" w:pos="1080"/>
        </w:tabs>
        <w:suppressAutoHyphens w:val="0"/>
        <w:spacing w:after="0" w:line="240" w:lineRule="auto"/>
        <w:ind w:left="1080"/>
        <w:jc w:val="both"/>
        <w:rPr>
          <w:rFonts w:cs="Times New Roman"/>
          <w:color w:val="0000FF"/>
          <w:sz w:val="28"/>
          <w:szCs w:val="28"/>
        </w:rPr>
      </w:pPr>
      <w:r>
        <w:rPr>
          <w:rFonts w:cs="Times New Roman"/>
          <w:sz w:val="28"/>
          <w:szCs w:val="28"/>
        </w:rPr>
        <w:t>30 мин для дошкольников</w:t>
      </w:r>
    </w:p>
    <w:p w:rsidR="00C21846" w:rsidRPr="005F0861" w:rsidRDefault="00C21846" w:rsidP="005F0861">
      <w:pPr>
        <w:widowControl/>
        <w:numPr>
          <w:ilvl w:val="2"/>
          <w:numId w:val="4"/>
        </w:numPr>
        <w:shd w:val="clear" w:color="auto" w:fill="FFFFFF"/>
        <w:suppressAutoHyphens w:val="0"/>
        <w:spacing w:line="240" w:lineRule="auto"/>
        <w:ind w:left="0" w:right="40" w:firstLine="0"/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color w:val="000000"/>
          <w:sz w:val="28"/>
          <w:szCs w:val="28"/>
        </w:rPr>
        <w:t xml:space="preserve">По окончании урока учитель и обучающиеся выходят из кабинета. </w:t>
      </w:r>
    </w:p>
    <w:p w:rsidR="00C21846" w:rsidRPr="005F0861" w:rsidRDefault="00C21846" w:rsidP="005F0861">
      <w:pPr>
        <w:widowControl/>
        <w:numPr>
          <w:ilvl w:val="2"/>
          <w:numId w:val="4"/>
        </w:numPr>
        <w:shd w:val="clear" w:color="auto" w:fill="FFFFFF"/>
        <w:suppressAutoHyphens w:val="0"/>
        <w:spacing w:line="240" w:lineRule="auto"/>
        <w:ind w:left="0" w:right="40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Время начала работы каждого учителя – за 15 минут до начала своего первого урока. </w:t>
      </w:r>
    </w:p>
    <w:p w:rsidR="00C21846" w:rsidRPr="005F0861" w:rsidRDefault="00C21846" w:rsidP="005F0861">
      <w:pPr>
        <w:widowControl/>
        <w:numPr>
          <w:ilvl w:val="2"/>
          <w:numId w:val="4"/>
        </w:numPr>
        <w:shd w:val="clear" w:color="auto" w:fill="FFFFFF"/>
        <w:suppressAutoHyphens w:val="0"/>
        <w:spacing w:line="240" w:lineRule="auto"/>
        <w:ind w:left="0" w:right="40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Организацию образовательного процесса осуществляют преподаватели в соответствии с перечнем обязанностей, установленных «Должностной инструкцией».  </w:t>
      </w:r>
    </w:p>
    <w:p w:rsidR="00C21846" w:rsidRPr="005F0861" w:rsidRDefault="00C21846" w:rsidP="005F0861">
      <w:pPr>
        <w:widowControl/>
        <w:numPr>
          <w:ilvl w:val="2"/>
          <w:numId w:val="4"/>
        </w:numPr>
        <w:shd w:val="clear" w:color="auto" w:fill="FFFFFF"/>
        <w:suppressAutoHyphens w:val="0"/>
        <w:spacing w:line="240" w:lineRule="auto"/>
        <w:ind w:left="0" w:right="40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Преподавателям категорически запрещается впускать в класс посторонних лиц без предварительного разрешения директора школы.</w:t>
      </w:r>
    </w:p>
    <w:p w:rsidR="00C21846" w:rsidRPr="005F0861" w:rsidRDefault="00C21846" w:rsidP="005F0861">
      <w:pPr>
        <w:shd w:val="clear" w:color="auto" w:fill="FFFFFF"/>
        <w:tabs>
          <w:tab w:val="left" w:pos="900"/>
        </w:tabs>
        <w:ind w:right="40"/>
        <w:jc w:val="both"/>
        <w:rPr>
          <w:rFonts w:cs="Times New Roman"/>
          <w:color w:val="FF0000"/>
          <w:sz w:val="28"/>
          <w:szCs w:val="28"/>
        </w:rPr>
      </w:pPr>
      <w:r w:rsidRPr="005F0861">
        <w:rPr>
          <w:rFonts w:cs="Times New Roman"/>
          <w:color w:val="000000"/>
          <w:sz w:val="28"/>
          <w:szCs w:val="28"/>
        </w:rPr>
        <w:t>3.4.7.Ответственному за пропускной режим школы категорически</w:t>
      </w:r>
      <w:r w:rsidRPr="005F0861">
        <w:rPr>
          <w:rFonts w:cs="Times New Roman"/>
          <w:sz w:val="28"/>
          <w:szCs w:val="28"/>
        </w:rPr>
        <w:t xml:space="preserve"> запрещается впускать в здание школы посторонних (иных) лиц без предварительного разрешения директора школы. К иным лицам относятся: представители общественности, другие лица, не являющиеся участниками образовательного процесса.  </w:t>
      </w:r>
    </w:p>
    <w:p w:rsidR="00C21846" w:rsidRPr="005F0861" w:rsidRDefault="00C21846" w:rsidP="005F0861">
      <w:pPr>
        <w:shd w:val="clear" w:color="auto" w:fill="FFFFFF"/>
        <w:tabs>
          <w:tab w:val="left" w:pos="900"/>
        </w:tabs>
        <w:ind w:right="38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3.4.8.Педагогам категорически запрещается вести при</w:t>
      </w:r>
      <w:r w:rsidRPr="005F0861">
        <w:rPr>
          <w:rFonts w:cs="Times New Roman"/>
          <w:sz w:val="28"/>
          <w:szCs w:val="28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C21846" w:rsidRPr="005F0861" w:rsidRDefault="00C21846" w:rsidP="005F0861">
      <w:pPr>
        <w:shd w:val="clear" w:color="auto" w:fill="FFFFFF"/>
        <w:tabs>
          <w:tab w:val="left" w:pos="900"/>
        </w:tabs>
        <w:ind w:right="40"/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3.4.9.Прием родителей (законных представителей) </w:t>
      </w:r>
      <w:r w:rsidRPr="005F0861">
        <w:rPr>
          <w:rFonts w:cs="Times New Roman"/>
          <w:color w:val="000000"/>
          <w:sz w:val="28"/>
          <w:szCs w:val="28"/>
        </w:rPr>
        <w:t>директором школы осуществляется</w:t>
      </w:r>
      <w:r>
        <w:rPr>
          <w:rFonts w:cs="Times New Roman"/>
          <w:color w:val="000000"/>
          <w:sz w:val="28"/>
          <w:szCs w:val="28"/>
        </w:rPr>
        <w:t xml:space="preserve">: </w:t>
      </w:r>
      <w:r w:rsidRPr="005F086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понедельник, среда, пятница – с 8.00. до 9.00.</w:t>
      </w:r>
      <w:r w:rsidRPr="005F0861">
        <w:rPr>
          <w:rFonts w:cs="Times New Roman"/>
          <w:color w:val="000000"/>
          <w:sz w:val="28"/>
          <w:szCs w:val="28"/>
        </w:rPr>
        <w:t xml:space="preserve"> согласно Регламенту работы школы с родителями. </w:t>
      </w:r>
    </w:p>
    <w:p w:rsidR="00C21846" w:rsidRPr="005F0861" w:rsidRDefault="00C21846" w:rsidP="005F0861">
      <w:pPr>
        <w:shd w:val="clear" w:color="auto" w:fill="FFFFFF"/>
        <w:tabs>
          <w:tab w:val="left" w:pos="900"/>
        </w:tabs>
        <w:ind w:right="38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3.4.10.Категорически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C21846" w:rsidRPr="005F0861" w:rsidRDefault="00C21846" w:rsidP="005F0861">
      <w:pPr>
        <w:shd w:val="clear" w:color="auto" w:fill="FFFFFF"/>
        <w:tabs>
          <w:tab w:val="left" w:pos="900"/>
        </w:tabs>
        <w:ind w:right="38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3.4.11. Категорически запрещается удаление обучающихся из класса, моральное или физическое воздействие на обучающихся.</w:t>
      </w:r>
    </w:p>
    <w:p w:rsidR="00C21846" w:rsidRPr="005F0861" w:rsidRDefault="00C21846" w:rsidP="005F0861">
      <w:pPr>
        <w:shd w:val="clear" w:color="auto" w:fill="FFFFFF"/>
        <w:tabs>
          <w:tab w:val="left" w:pos="900"/>
        </w:tabs>
        <w:ind w:right="38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3.4.12.Перенос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C21846" w:rsidRPr="005F0861" w:rsidRDefault="00C21846" w:rsidP="005F0861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3.4.13.Категорически запрещается производить замену уроков по договоренности между преподавателями без разрешения администрации школы.</w:t>
      </w:r>
    </w:p>
    <w:p w:rsidR="00C21846" w:rsidRPr="005F0861" w:rsidRDefault="00C21846" w:rsidP="005F0861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b/>
          <w:i/>
          <w:sz w:val="28"/>
          <w:szCs w:val="28"/>
        </w:rPr>
        <w:t xml:space="preserve">3.5.Организация  воспитательного процесса </w:t>
      </w:r>
      <w:r w:rsidRPr="005F0861">
        <w:rPr>
          <w:rFonts w:cs="Times New Roman"/>
          <w:b/>
          <w:bCs/>
          <w:i/>
          <w:iCs/>
          <w:sz w:val="28"/>
          <w:szCs w:val="28"/>
        </w:rPr>
        <w:t>в школе</w:t>
      </w:r>
      <w:r w:rsidRPr="005F0861">
        <w:rPr>
          <w:rFonts w:cs="Times New Roman"/>
          <w:sz w:val="28"/>
          <w:szCs w:val="28"/>
        </w:rPr>
        <w:t xml:space="preserve"> регламентируется планом воспитательной работы школы на учебный год.</w:t>
      </w:r>
    </w:p>
    <w:p w:rsidR="00C21846" w:rsidRPr="005F0861" w:rsidRDefault="00C21846" w:rsidP="005F0861">
      <w:pPr>
        <w:shd w:val="clear" w:color="auto" w:fill="FFFFFF"/>
        <w:tabs>
          <w:tab w:val="left" w:pos="900"/>
        </w:tabs>
        <w:ind w:right="38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3.5.1.Осуществление 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преподаватель, который назначен приказом директора.</w:t>
      </w:r>
    </w:p>
    <w:p w:rsidR="00C21846" w:rsidRPr="005F0861" w:rsidRDefault="00C21846" w:rsidP="005F0861">
      <w:pPr>
        <w:shd w:val="clear" w:color="auto" w:fill="FFFFFF"/>
        <w:tabs>
          <w:tab w:val="left" w:pos="900"/>
        </w:tabs>
        <w:ind w:right="38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3.5.2. Проведение мероприятий внеурочной деятельности, родительских собраний  разрешается только после издания соответствующего приказа </w:t>
      </w:r>
      <w:r>
        <w:rPr>
          <w:rFonts w:cs="Times New Roman"/>
          <w:sz w:val="28"/>
          <w:szCs w:val="28"/>
        </w:rPr>
        <w:t xml:space="preserve">администрации </w:t>
      </w:r>
      <w:r w:rsidRPr="005F0861">
        <w:rPr>
          <w:rFonts w:cs="Times New Roman"/>
          <w:sz w:val="28"/>
          <w:szCs w:val="28"/>
        </w:rPr>
        <w:t xml:space="preserve"> школы.</w:t>
      </w:r>
    </w:p>
    <w:p w:rsidR="00C21846" w:rsidRPr="005F0861" w:rsidRDefault="00C21846" w:rsidP="005F0861">
      <w:pPr>
        <w:widowControl/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suppressAutoHyphens w:val="0"/>
        <w:spacing w:line="240" w:lineRule="auto"/>
        <w:ind w:left="0" w:right="38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Выход на работу преподавателя или любого сотрудника школы после болезни возможен только по предъявлению директору больничного листа.</w:t>
      </w:r>
    </w:p>
    <w:p w:rsidR="00C21846" w:rsidRPr="005F0861" w:rsidRDefault="00C21846" w:rsidP="005F0861">
      <w:pPr>
        <w:widowControl/>
        <w:numPr>
          <w:ilvl w:val="1"/>
          <w:numId w:val="3"/>
        </w:numPr>
        <w:shd w:val="clear" w:color="auto" w:fill="FFFFFF"/>
        <w:tabs>
          <w:tab w:val="left" w:pos="360"/>
        </w:tabs>
        <w:suppressAutoHyphens w:val="0"/>
        <w:spacing w:line="240" w:lineRule="auto"/>
        <w:ind w:left="0" w:right="38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С целью профилактики утомления, нарушения осанки, зрения обучающихся должно проводиться на уроках минутки отдыха и гимнастика для глаз при обучении на музыкальном инструменте, предметах теоретического цикла и коллективном музицировании.</w:t>
      </w:r>
    </w:p>
    <w:p w:rsidR="00C21846" w:rsidRPr="005F0861" w:rsidRDefault="00C21846" w:rsidP="005F0861">
      <w:pPr>
        <w:widowControl/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suppressAutoHyphens w:val="0"/>
        <w:spacing w:line="240" w:lineRule="auto"/>
        <w:ind w:left="0" w:right="38" w:firstLine="0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C21846" w:rsidRPr="005F0861" w:rsidRDefault="00C21846" w:rsidP="005F0861">
      <w:pPr>
        <w:widowControl/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suppressAutoHyphens w:val="0"/>
        <w:spacing w:line="240" w:lineRule="auto"/>
        <w:ind w:left="0" w:right="38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Все обучающиеся</w:t>
      </w:r>
      <w:r w:rsidRPr="005F0861">
        <w:rPr>
          <w:rFonts w:cs="Times New Roman"/>
          <w:sz w:val="28"/>
          <w:szCs w:val="28"/>
        </w:rPr>
        <w:t xml:space="preserve"> аттестуются по четвертям. Оценивание уровня знаний, умений и навыков, обучающихся и качество</w:t>
      </w:r>
      <w:r w:rsidRPr="005F0861">
        <w:rPr>
          <w:rFonts w:cs="Times New Roman"/>
          <w:b/>
          <w:sz w:val="28"/>
          <w:szCs w:val="28"/>
        </w:rPr>
        <w:t xml:space="preserve"> </w:t>
      </w:r>
      <w:r w:rsidRPr="005F0861">
        <w:rPr>
          <w:rFonts w:cs="Times New Roman"/>
          <w:sz w:val="28"/>
          <w:szCs w:val="28"/>
        </w:rPr>
        <w:t xml:space="preserve">преподавания проводить в соответствии с Положениями: </w:t>
      </w:r>
      <w:r w:rsidRPr="005F0861">
        <w:rPr>
          <w:rFonts w:cs="Times New Roman"/>
          <w:color w:val="000000"/>
          <w:sz w:val="28"/>
          <w:szCs w:val="28"/>
        </w:rPr>
        <w:t>о текущем контроле,</w:t>
      </w:r>
      <w:r w:rsidRPr="005F0861">
        <w:rPr>
          <w:rFonts w:cs="Times New Roman"/>
          <w:sz w:val="28"/>
          <w:szCs w:val="28"/>
        </w:rPr>
        <w:t xml:space="preserve"> промежуточной и итоговой аттестации, внутришкольном контроле.</w:t>
      </w: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pStyle w:val="Heading1"/>
        <w:tabs>
          <w:tab w:val="num" w:pos="1080"/>
        </w:tabs>
        <w:ind w:left="1080" w:hanging="720"/>
        <w:jc w:val="both"/>
        <w:rPr>
          <w:sz w:val="28"/>
          <w:szCs w:val="28"/>
        </w:rPr>
      </w:pPr>
      <w:r w:rsidRPr="005F0861">
        <w:rPr>
          <w:sz w:val="28"/>
          <w:szCs w:val="28"/>
          <w:lang w:val="en-US"/>
        </w:rPr>
        <w:t>IV</w:t>
      </w:r>
      <w:r w:rsidRPr="005F0861">
        <w:rPr>
          <w:sz w:val="28"/>
          <w:szCs w:val="28"/>
        </w:rPr>
        <w:t>.    Ведение документации.</w:t>
      </w:r>
    </w:p>
    <w:p w:rsidR="00C21846" w:rsidRPr="005F0861" w:rsidRDefault="00C21846" w:rsidP="005F0861">
      <w:pPr>
        <w:jc w:val="both"/>
        <w:rPr>
          <w:rFonts w:cs="Times New Roman"/>
          <w:bCs/>
          <w:sz w:val="28"/>
          <w:szCs w:val="28"/>
        </w:rPr>
      </w:pPr>
      <w:r w:rsidRPr="005F0861">
        <w:rPr>
          <w:rFonts w:cs="Times New Roman"/>
          <w:bCs/>
          <w:sz w:val="28"/>
          <w:szCs w:val="28"/>
        </w:rPr>
        <w:t>4.1. Всем преподавателям  при ведении журнала следует руководствоваться   Положением по ведению журнала.</w:t>
      </w:r>
    </w:p>
    <w:p w:rsidR="00C21846" w:rsidRPr="005F0861" w:rsidRDefault="00C21846" w:rsidP="005F0861">
      <w:pPr>
        <w:jc w:val="both"/>
        <w:rPr>
          <w:rFonts w:cs="Times New Roman"/>
          <w:color w:val="000000"/>
          <w:spacing w:val="2"/>
          <w:sz w:val="28"/>
          <w:szCs w:val="28"/>
        </w:rPr>
      </w:pPr>
      <w:r w:rsidRPr="005F0861">
        <w:rPr>
          <w:rFonts w:cs="Times New Roman"/>
          <w:sz w:val="28"/>
          <w:szCs w:val="28"/>
        </w:rPr>
        <w:t xml:space="preserve">4.2. Внесение изменений в журналы  (зачисление и выбытие учеников) производит преподаватель по приказу заместителя директора школы по УВР. </w:t>
      </w: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shd w:val="clear" w:color="auto" w:fill="FFFFFF"/>
        <w:spacing w:before="112"/>
        <w:ind w:left="426" w:right="8" w:hanging="426"/>
        <w:jc w:val="both"/>
        <w:rPr>
          <w:rFonts w:cs="Times New Roman"/>
          <w:b/>
          <w:bCs/>
          <w:spacing w:val="-10"/>
          <w:sz w:val="28"/>
          <w:szCs w:val="28"/>
        </w:rPr>
      </w:pPr>
      <w:r w:rsidRPr="005F0861">
        <w:rPr>
          <w:rFonts w:cs="Times New Roman"/>
          <w:b/>
          <w:sz w:val="28"/>
          <w:szCs w:val="28"/>
          <w:lang w:val="en-US"/>
        </w:rPr>
        <w:t>V</w:t>
      </w:r>
      <w:r w:rsidRPr="005F0861">
        <w:rPr>
          <w:rFonts w:cs="Times New Roman"/>
          <w:b/>
          <w:sz w:val="28"/>
          <w:szCs w:val="28"/>
        </w:rPr>
        <w:t xml:space="preserve">. </w:t>
      </w:r>
      <w:r w:rsidRPr="005F0861">
        <w:rPr>
          <w:rFonts w:cs="Times New Roman"/>
          <w:b/>
          <w:bCs/>
          <w:spacing w:val="-10"/>
          <w:sz w:val="28"/>
          <w:szCs w:val="28"/>
        </w:rPr>
        <w:t xml:space="preserve"> Режим работы в выходные и праздничные дни.</w:t>
      </w:r>
    </w:p>
    <w:p w:rsidR="00C21846" w:rsidRPr="005F0861" w:rsidRDefault="00C21846" w:rsidP="005F0861">
      <w:pPr>
        <w:shd w:val="clear" w:color="auto" w:fill="FFFFFF"/>
        <w:spacing w:before="112"/>
        <w:ind w:left="426" w:right="8" w:hanging="426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shd w:val="clear" w:color="auto" w:fill="FFFFFF"/>
        <w:ind w:right="23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pacing w:val="-6"/>
          <w:sz w:val="28"/>
          <w:szCs w:val="28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C21846" w:rsidRPr="005F0861" w:rsidRDefault="00C21846" w:rsidP="005F0861">
      <w:pPr>
        <w:jc w:val="both"/>
        <w:rPr>
          <w:rFonts w:cs="Times New Roman"/>
          <w:b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b/>
          <w:sz w:val="28"/>
          <w:szCs w:val="28"/>
        </w:rPr>
      </w:pPr>
      <w:r w:rsidRPr="005F0861">
        <w:rPr>
          <w:rFonts w:cs="Times New Roman"/>
          <w:b/>
          <w:sz w:val="28"/>
          <w:szCs w:val="28"/>
          <w:lang w:val="en-US"/>
        </w:rPr>
        <w:t>VI</w:t>
      </w:r>
      <w:r w:rsidRPr="005F0861">
        <w:rPr>
          <w:rFonts w:cs="Times New Roman"/>
          <w:b/>
          <w:sz w:val="28"/>
          <w:szCs w:val="28"/>
        </w:rPr>
        <w:t>. Режим работы школы в каникулы.</w:t>
      </w:r>
    </w:p>
    <w:p w:rsidR="00C21846" w:rsidRPr="005F0861" w:rsidRDefault="00C21846" w:rsidP="005F0861">
      <w:pPr>
        <w:jc w:val="both"/>
        <w:rPr>
          <w:rFonts w:cs="Times New Roman"/>
          <w:spacing w:val="-6"/>
          <w:sz w:val="28"/>
          <w:szCs w:val="28"/>
        </w:rPr>
      </w:pPr>
      <w:r w:rsidRPr="005F0861">
        <w:rPr>
          <w:rFonts w:cs="Times New Roman"/>
          <w:spacing w:val="-6"/>
          <w:sz w:val="28"/>
          <w:szCs w:val="28"/>
        </w:rPr>
        <w:t>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преподаватель на каникулах.</w:t>
      </w:r>
      <w:r w:rsidRPr="005F0861">
        <w:rPr>
          <w:rFonts w:cs="Times New Roman"/>
          <w:b/>
          <w:i/>
          <w:sz w:val="28"/>
          <w:szCs w:val="28"/>
        </w:rPr>
        <w:t xml:space="preserve"> </w:t>
      </w:r>
      <w:r w:rsidRPr="005F0861">
        <w:rPr>
          <w:rFonts w:cs="Times New Roman"/>
          <w:spacing w:val="-6"/>
          <w:sz w:val="28"/>
          <w:szCs w:val="28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 </w:t>
      </w:r>
    </w:p>
    <w:p w:rsidR="00C21846" w:rsidRPr="005F0861" w:rsidRDefault="00C21846" w:rsidP="005F0861">
      <w:pPr>
        <w:shd w:val="clear" w:color="auto" w:fill="FFFFFF"/>
        <w:ind w:right="23"/>
        <w:jc w:val="both"/>
        <w:rPr>
          <w:rFonts w:cs="Times New Roman"/>
          <w:spacing w:val="-6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b/>
          <w:sz w:val="28"/>
          <w:szCs w:val="28"/>
        </w:rPr>
      </w:pPr>
      <w:r w:rsidRPr="005F0861">
        <w:rPr>
          <w:rFonts w:cs="Times New Roman"/>
          <w:b/>
          <w:sz w:val="28"/>
          <w:szCs w:val="28"/>
          <w:lang w:val="en-US"/>
        </w:rPr>
        <w:t>VII</w:t>
      </w:r>
      <w:r w:rsidRPr="005F0861">
        <w:rPr>
          <w:rFonts w:cs="Times New Roman"/>
          <w:b/>
          <w:sz w:val="28"/>
          <w:szCs w:val="28"/>
        </w:rPr>
        <w:t>.  Делопроизводство.</w:t>
      </w: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Режим работы школы регламентируется следующими документами:</w:t>
      </w: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5F0861">
        <w:rPr>
          <w:rFonts w:cs="Times New Roman"/>
          <w:sz w:val="28"/>
          <w:szCs w:val="28"/>
        </w:rPr>
        <w:t>.1.Приказы директора школы:</w:t>
      </w:r>
    </w:p>
    <w:p w:rsidR="00C21846" w:rsidRPr="00584D71" w:rsidRDefault="00C21846" w:rsidP="00584D7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О режиме работы школы  на учебный год</w:t>
      </w:r>
    </w:p>
    <w:p w:rsidR="00C21846" w:rsidRDefault="00C21846" w:rsidP="00584D7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 w:rsidRPr="005F0861">
        <w:rPr>
          <w:rFonts w:cs="Times New Roman"/>
          <w:sz w:val="28"/>
          <w:szCs w:val="28"/>
        </w:rPr>
        <w:t>О работе в выходные и праздничные дни.</w:t>
      </w:r>
    </w:p>
    <w:p w:rsidR="00C21846" w:rsidRPr="00584D71" w:rsidRDefault="00C21846" w:rsidP="00584D71">
      <w:pPr>
        <w:widowControl/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</w:t>
      </w:r>
      <w:r w:rsidRPr="00584D71">
        <w:rPr>
          <w:rFonts w:cs="Times New Roman"/>
          <w:sz w:val="28"/>
          <w:szCs w:val="28"/>
        </w:rPr>
        <w:t xml:space="preserve">.Приказы </w:t>
      </w:r>
      <w:r>
        <w:rPr>
          <w:rFonts w:cs="Times New Roman"/>
          <w:sz w:val="28"/>
          <w:szCs w:val="28"/>
        </w:rPr>
        <w:t xml:space="preserve">заместителя </w:t>
      </w:r>
      <w:r w:rsidRPr="00584D71">
        <w:rPr>
          <w:rFonts w:cs="Times New Roman"/>
          <w:sz w:val="28"/>
          <w:szCs w:val="28"/>
        </w:rPr>
        <w:t>директора школы:</w:t>
      </w:r>
    </w:p>
    <w:p w:rsidR="00C21846" w:rsidRPr="00584D71" w:rsidRDefault="00C21846" w:rsidP="00584D7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color w:val="000000"/>
          <w:sz w:val="28"/>
          <w:szCs w:val="28"/>
        </w:rPr>
        <w:t>Об организованном окончании четверти, полугодия, учебного года</w:t>
      </w: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5F0861">
        <w:rPr>
          <w:rFonts w:cs="Times New Roman"/>
          <w:sz w:val="28"/>
          <w:szCs w:val="28"/>
        </w:rPr>
        <w:t>.3.Должностными обязанностями:</w:t>
      </w:r>
    </w:p>
    <w:p w:rsidR="00C21846" w:rsidRPr="005F0861" w:rsidRDefault="00C21846" w:rsidP="005F0861">
      <w:pPr>
        <w:widowControl/>
        <w:numPr>
          <w:ilvl w:val="0"/>
          <w:numId w:val="7"/>
        </w:numPr>
        <w:suppressAutoHyphens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color w:val="000000"/>
          <w:sz w:val="28"/>
          <w:szCs w:val="28"/>
        </w:rPr>
        <w:t>заместителей директора школы</w:t>
      </w:r>
    </w:p>
    <w:p w:rsidR="00C21846" w:rsidRPr="005F0861" w:rsidRDefault="00C21846" w:rsidP="005F0861">
      <w:pPr>
        <w:widowControl/>
        <w:numPr>
          <w:ilvl w:val="0"/>
          <w:numId w:val="7"/>
        </w:numPr>
        <w:suppressAutoHyphens w:val="0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5F0861">
        <w:rPr>
          <w:rFonts w:cs="Times New Roman"/>
          <w:color w:val="000000"/>
          <w:sz w:val="28"/>
          <w:szCs w:val="28"/>
        </w:rPr>
        <w:t>преподавателей</w:t>
      </w: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ind w:left="6372" w:firstLine="708"/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</w:p>
    <w:p w:rsidR="00C21846" w:rsidRPr="005F0861" w:rsidRDefault="00C21846" w:rsidP="005F0861">
      <w:pPr>
        <w:jc w:val="both"/>
        <w:rPr>
          <w:rFonts w:cs="Times New Roman"/>
          <w:sz w:val="28"/>
          <w:szCs w:val="28"/>
        </w:rPr>
      </w:pPr>
    </w:p>
    <w:sectPr w:rsidR="00C21846" w:rsidRPr="005F0861" w:rsidSect="005F08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861"/>
    <w:rsid w:val="000B39DC"/>
    <w:rsid w:val="00117F5C"/>
    <w:rsid w:val="00190656"/>
    <w:rsid w:val="001A019B"/>
    <w:rsid w:val="00445A2E"/>
    <w:rsid w:val="00584D71"/>
    <w:rsid w:val="005F0861"/>
    <w:rsid w:val="00663962"/>
    <w:rsid w:val="006B71EE"/>
    <w:rsid w:val="00710851"/>
    <w:rsid w:val="009627BC"/>
    <w:rsid w:val="009F6223"/>
    <w:rsid w:val="00A11DBD"/>
    <w:rsid w:val="00AF131F"/>
    <w:rsid w:val="00B05849"/>
    <w:rsid w:val="00BA6204"/>
    <w:rsid w:val="00BF1C25"/>
    <w:rsid w:val="00C21846"/>
    <w:rsid w:val="00EE22D0"/>
    <w:rsid w:val="00F66BF1"/>
    <w:rsid w:val="00FA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61"/>
    <w:pPr>
      <w:widowControl w:val="0"/>
      <w:suppressAutoHyphens/>
      <w:spacing w:line="100" w:lineRule="atLeast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F0861"/>
    <w:pPr>
      <w:widowControl/>
      <w:tabs>
        <w:tab w:val="num" w:pos="0"/>
      </w:tabs>
      <w:spacing w:before="280" w:after="280"/>
      <w:ind w:left="432" w:hanging="432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8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861"/>
    <w:rPr>
      <w:rFonts w:ascii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0861"/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character" w:styleId="Strong">
    <w:name w:val="Strong"/>
    <w:basedOn w:val="DefaultParagraphFont"/>
    <w:uiPriority w:val="99"/>
    <w:qFormat/>
    <w:rsid w:val="00BA620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5F0861"/>
    <w:pPr>
      <w:spacing w:after="120"/>
    </w:pPr>
    <w:rPr>
      <w:rFonts w:cs="Mang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0861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BodyTextIndent3">
    <w:name w:val="Body Text Indent 3"/>
    <w:basedOn w:val="Normal"/>
    <w:link w:val="BodyTextIndent3Char"/>
    <w:uiPriority w:val="99"/>
    <w:rsid w:val="005F08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F0861"/>
    <w:rPr>
      <w:rFonts w:ascii="Times New Roman" w:eastAsia="SimSun" w:hAnsi="Times New Roman" w:cs="Tahoma"/>
      <w:kern w:val="1"/>
      <w:sz w:val="16"/>
      <w:szCs w:val="16"/>
      <w:lang w:eastAsia="zh-CN" w:bidi="hi-IN"/>
    </w:rPr>
  </w:style>
  <w:style w:type="paragraph" w:styleId="Caption">
    <w:name w:val="caption"/>
    <w:basedOn w:val="Normal"/>
    <w:uiPriority w:val="99"/>
    <w:qFormat/>
    <w:rsid w:val="005F0861"/>
    <w:pPr>
      <w:widowControl/>
      <w:suppressAutoHyphens w:val="0"/>
      <w:spacing w:line="240" w:lineRule="auto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Title">
    <w:name w:val="Title"/>
    <w:basedOn w:val="Normal"/>
    <w:link w:val="TitleChar"/>
    <w:uiPriority w:val="99"/>
    <w:qFormat/>
    <w:rsid w:val="005F0861"/>
    <w:pPr>
      <w:widowControl/>
      <w:suppressAutoHyphens w:val="0"/>
      <w:spacing w:line="240" w:lineRule="auto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F08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08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84D7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1378</Words>
  <Characters>7855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2016-09-27T09:37:00Z</cp:lastPrinted>
  <dcterms:created xsi:type="dcterms:W3CDTF">2016-09-01T06:22:00Z</dcterms:created>
  <dcterms:modified xsi:type="dcterms:W3CDTF">2016-09-27T09:37:00Z</dcterms:modified>
</cp:coreProperties>
</file>